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181A" w14:textId="77777777" w:rsidR="008473AA" w:rsidRPr="00187927" w:rsidRDefault="008473AA" w:rsidP="008473AA">
      <w:pPr>
        <w:rPr>
          <w:lang w:val="en-GB"/>
        </w:rPr>
      </w:pPr>
      <w:r w:rsidRPr="00187927">
        <w:rPr>
          <w:noProof/>
          <w:lang w:val="en-GB"/>
        </w:rPr>
        <mc:AlternateContent>
          <mc:Choice Requires="wpg">
            <w:drawing>
              <wp:inline distT="0" distB="0" distL="0" distR="0" wp14:anchorId="4C248DE8" wp14:editId="40E05870">
                <wp:extent cx="7220025" cy="2257425"/>
                <wp:effectExtent l="0" t="0" r="0" b="9525"/>
                <wp:docPr id="2" name="Group  2" descr="decorative element"/>
                <wp:cNvGraphicFramePr/>
                <a:graphic xmlns:a="http://schemas.openxmlformats.org/drawingml/2006/main">
                  <a:graphicData uri="http://schemas.microsoft.com/office/word/2010/wordprocessingGroup">
                    <wpg:wgp>
                      <wpg:cNvGrpSpPr/>
                      <wpg:grpSpPr>
                        <a:xfrm>
                          <a:off x="0" y="0"/>
                          <a:ext cx="7220025" cy="2257425"/>
                          <a:chOff x="0" y="0"/>
                          <a:chExt cx="7466164" cy="2257425"/>
                        </a:xfrm>
                      </wpg:grpSpPr>
                      <pic:pic xmlns:pic="http://schemas.openxmlformats.org/drawingml/2006/picture">
                        <pic:nvPicPr>
                          <pic:cNvPr id="1" name="Picture  1" descr="Child holding molecules model"/>
                          <pic:cNvPicPr>
                            <a:picLocks noChangeAspect="1"/>
                          </pic:cNvPicPr>
                        </pic:nvPicPr>
                        <pic:blipFill>
                          <a:blip r:embed="rId6" cstate="print">
                            <a:extLst>
                              <a:ext uri="{28A0092B-C50C-407E-A947-70E740481C1C}">
                                <a14:useLocalDpi xmlns:a14="http://schemas.microsoft.com/office/drawing/2010/main" val="0"/>
                              </a:ext>
                            </a:extLst>
                          </a:blip>
                          <a:srcRect l="367" r="367"/>
                          <a:stretch/>
                        </pic:blipFill>
                        <pic:spPr bwMode="auto">
                          <a:xfrm flipH="1">
                            <a:off x="4047324" y="30480"/>
                            <a:ext cx="3418840" cy="2221230"/>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838200" y="350520"/>
                            <a:ext cx="4086225" cy="850900"/>
                          </a:xfrm>
                          <a:prstGeom prst="rect">
                            <a:avLst/>
                          </a:prstGeom>
                          <a:noFill/>
                          <a:ln w="6350">
                            <a:noFill/>
                          </a:ln>
                        </wps:spPr>
                        <wps:txbx>
                          <w:txbxContent>
                            <w:p w14:paraId="7C1571A9" w14:textId="0EE906BF" w:rsidR="008473AA" w:rsidRPr="005E7FCE" w:rsidRDefault="005E7FCE" w:rsidP="008473AA">
                              <w:pPr>
                                <w:pStyle w:val="Title"/>
                                <w:rPr>
                                  <w:sz w:val="44"/>
                                  <w:szCs w:val="52"/>
                                </w:rPr>
                              </w:pPr>
                              <w:r w:rsidRPr="005E7FCE">
                                <w:rPr>
                                  <w:sz w:val="44"/>
                                  <w:szCs w:val="52"/>
                                </w:rPr>
                                <w:t>Lindum Research Updates</w:t>
                              </w:r>
                            </w:p>
                            <w:p w14:paraId="55C8B88C" w14:textId="77777777" w:rsidR="005E7FCE" w:rsidRPr="005E7FCE" w:rsidRDefault="005E7FCE" w:rsidP="005E7F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952500" y="1019175"/>
                            <a:ext cx="3557588" cy="867322"/>
                          </a:xfrm>
                          <a:prstGeom prst="rect">
                            <a:avLst/>
                          </a:prstGeom>
                          <a:noFill/>
                          <a:ln w="6350">
                            <a:noFill/>
                          </a:ln>
                        </wps:spPr>
                        <wps:txbx>
                          <w:txbxContent>
                            <w:p w14:paraId="3574440F" w14:textId="5A3FB333" w:rsidR="008473AA" w:rsidRPr="005E7FCE" w:rsidRDefault="005E7FCE" w:rsidP="008473AA">
                              <w:pPr>
                                <w:pStyle w:val="Header"/>
                                <w:rPr>
                                  <w:sz w:val="28"/>
                                  <w:szCs w:val="32"/>
                                </w:rPr>
                              </w:pPr>
                              <w:r w:rsidRPr="005E7FCE">
                                <w:rPr>
                                  <w:sz w:val="28"/>
                                  <w:szCs w:val="32"/>
                                </w:rPr>
                                <w:t>15</w:t>
                              </w:r>
                              <w:r w:rsidRPr="005E7FCE">
                                <w:rPr>
                                  <w:sz w:val="28"/>
                                  <w:szCs w:val="32"/>
                                  <w:vertAlign w:val="superscript"/>
                                </w:rPr>
                                <w:t>th</w:t>
                              </w:r>
                              <w:r w:rsidRPr="005E7FCE">
                                <w:rPr>
                                  <w:sz w:val="28"/>
                                  <w:szCs w:val="32"/>
                                </w:rPr>
                                <w:t xml:space="preserve"> April 2024</w:t>
                              </w:r>
                            </w:p>
                            <w:p w14:paraId="7095A8D6" w14:textId="77777777" w:rsidR="005E7FCE" w:rsidRPr="00737983" w:rsidRDefault="005E7FCE" w:rsidP="008473AA">
                              <w:pPr>
                                <w:pStyle w:va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167640" y="502920"/>
                            <a:ext cx="706120" cy="706120"/>
                            <a:chOff x="0" y="0"/>
                            <a:chExt cx="735289" cy="734825"/>
                          </a:xfrm>
                        </wpg:grpSpPr>
                        <wps:wsp>
                          <wps:cNvPr id="12" name="Oval  12" descr="circle"/>
                          <wps:cNvSpPr/>
                          <wps:spPr>
                            <a:xfrm rot="10800000">
                              <a:off x="0" y="0"/>
                              <a:ext cx="735289" cy="734825"/>
                            </a:xfrm>
                            <a:prstGeom prst="ellipse">
                              <a:avLst/>
                            </a:prstGeom>
                            <a:solidFill>
                              <a:schemeClr val="accent5"/>
                            </a:solidFill>
                            <a:ln w="63500"/>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Graphic  35" descr="science icon"/>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79513" y="119269"/>
                              <a:ext cx="548005" cy="488315"/>
                            </a:xfrm>
                            <a:prstGeom prst="rect">
                              <a:avLst/>
                            </a:prstGeom>
                          </pic:spPr>
                        </pic:pic>
                      </wpg:grpSp>
                    </wpg:wgp>
                  </a:graphicData>
                </a:graphic>
              </wp:inline>
            </w:drawing>
          </mc:Choice>
          <mc:Fallback>
            <w:pict>
              <v:group w14:anchorId="4C248DE8" id="Group  2" o:spid="_x0000_s1026" alt="decorative element" style="width:568.5pt;height:177.75pt;mso-position-horizontal-relative:char;mso-position-vertical-relative:line" coordsize="74661,22574" o:gfxdata="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hild holding molecules model" style="position:absolute;left:40473;top:304;width:34188;height:22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">
                  <v:imagedata r:id="rId9" o:title="Child holding molecules model" cropleft="241f" cropright="241f"/>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" adj="16783" fillcolor="#4bacc6 [3208]" stroked="f" strokeweight="2pt"/>
                </v:group>
                <v:shapetype id="_x0000_t202" coordsize="21600,21600" o:spt="202" path="m,l,21600r21600,l21600,xe">
                  <v:stroke joinstyle="miter"/>
                  <v:path gradientshapeok="t" o:connecttype="rect"/>
                </v:shapetype>
                <v:shape id="Text Box 10" o:spid="_x0000_s1031" type="#_x0000_t202" style="position:absolute;left:8382;top:3505;width:40862;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7C1571A9" w14:textId="0EE906BF" w:rsidR="008473AA" w:rsidRPr="005E7FCE" w:rsidRDefault="005E7FCE" w:rsidP="008473AA">
                        <w:pPr>
                          <w:pStyle w:val="Title"/>
                          <w:rPr>
                            <w:sz w:val="44"/>
                            <w:szCs w:val="52"/>
                          </w:rPr>
                        </w:pPr>
                        <w:r w:rsidRPr="005E7FCE">
                          <w:rPr>
                            <w:sz w:val="44"/>
                            <w:szCs w:val="52"/>
                          </w:rPr>
                          <w:t>Lindum Research Updates</w:t>
                        </w:r>
                      </w:p>
                      <w:p w14:paraId="55C8B88C" w14:textId="77777777" w:rsidR="005E7FCE" w:rsidRPr="005E7FCE" w:rsidRDefault="005E7FCE" w:rsidP="005E7FCE"/>
                    </w:txbxContent>
                  </v:textbox>
                </v:shape>
                <v:shape id="Text Box 23" o:spid="_x0000_s1032" type="#_x0000_t202" style="position:absolute;left:9525;top:10191;width:35575;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574440F" w14:textId="5A3FB333" w:rsidR="008473AA" w:rsidRPr="005E7FCE" w:rsidRDefault="005E7FCE" w:rsidP="008473AA">
                        <w:pPr>
                          <w:pStyle w:val="Header"/>
                          <w:rPr>
                            <w:sz w:val="28"/>
                            <w:szCs w:val="32"/>
                          </w:rPr>
                        </w:pPr>
                        <w:r w:rsidRPr="005E7FCE">
                          <w:rPr>
                            <w:sz w:val="28"/>
                            <w:szCs w:val="32"/>
                          </w:rPr>
                          <w:t>15</w:t>
                        </w:r>
                        <w:r w:rsidRPr="005E7FCE">
                          <w:rPr>
                            <w:sz w:val="28"/>
                            <w:szCs w:val="32"/>
                            <w:vertAlign w:val="superscript"/>
                          </w:rPr>
                          <w:t>th</w:t>
                        </w:r>
                        <w:r w:rsidRPr="005E7FCE">
                          <w:rPr>
                            <w:sz w:val="28"/>
                            <w:szCs w:val="32"/>
                          </w:rPr>
                          <w:t xml:space="preserve"> April 2024</w:t>
                        </w:r>
                      </w:p>
                      <w:p w14:paraId="7095A8D6" w14:textId="77777777" w:rsidR="005E7FCE" w:rsidRPr="00737983" w:rsidRDefault="005E7FCE" w:rsidP="008473AA">
                        <w:pPr>
                          <w:pStyle w:val="Header"/>
                        </w:pPr>
                      </w:p>
                    </w:txbxContent>
                  </v:textbox>
                </v:shape>
                <v:group id="Group  3" o:spid="_x0000_s1033" style="position:absolute;left:1676;top:5029;width:7061;height:7061" coordsize="735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12" o:spid="_x0000_s1034" alt="circle" style="position:absolute;width:7352;height:73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" fillcolor="#4bacc6 [3208]" strokecolor="white [3201]" strokeweight="5pt">
                    <v:shadow on="t" color="black" opacity="24903f" origin=",.5" offset="0,.55556mm"/>
                  </v:oval>
                  <v:shape id="Graphic  35" o:spid="_x0000_s1035" type="#_x0000_t75" alt="science icon" style="position:absolute;left:795;top:1192;width:5480;height:4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">
                    <v:imagedata r:id="rId10" o:title="science icon"/>
                  </v:shape>
                </v:group>
                <w10:anchorlock/>
              </v:group>
            </w:pict>
          </mc:Fallback>
        </mc:AlternateContent>
      </w:r>
      <w:r w:rsidRPr="00187927">
        <w:rPr>
          <w:lang w:val="en-GB" w:bidi="en-GB"/>
        </w:rPr>
        <w:t xml:space="preserve"> </w:t>
      </w:r>
    </w:p>
    <w:p w14:paraId="62D71D71" w14:textId="77777777" w:rsidR="008473AA" w:rsidRPr="00187927" w:rsidRDefault="008473AA" w:rsidP="00293AF4">
      <w:pPr>
        <w:pStyle w:val="NoSpacing"/>
        <w:rPr>
          <w:lang w:val="en-GB"/>
        </w:rPr>
      </w:pPr>
      <w:r w:rsidRPr="00187927">
        <w:rPr>
          <w:noProof/>
          <w:lang w:val="en-GB"/>
        </w:rPr>
        <w:drawing>
          <wp:inline distT="0" distB="0" distL="0" distR="0" wp14:anchorId="4CE943F2" wp14:editId="5393F72C">
            <wp:extent cx="7020000" cy="715617"/>
            <wp:effectExtent l="0" t="0" r="28575" b="0"/>
            <wp:docPr id="7" name="Diagram  7" descr="decorative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Style w:val="ScienceProjectTable"/>
        <w:tblW w:w="4932" w:type="pct"/>
        <w:tblInd w:w="115" w:type="dxa"/>
        <w:tblLook w:val="04A0" w:firstRow="1" w:lastRow="0" w:firstColumn="1" w:lastColumn="0" w:noHBand="0" w:noVBand="1"/>
        <w:tblDescription w:val="Science Project table"/>
      </w:tblPr>
      <w:tblGrid>
        <w:gridCol w:w="448"/>
        <w:gridCol w:w="1428"/>
        <w:gridCol w:w="9154"/>
      </w:tblGrid>
      <w:tr w:rsidR="008473AA" w:rsidRPr="00187927" w14:paraId="1AAA1A67" w14:textId="77777777" w:rsidTr="0029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719153D6" w14:textId="77777777" w:rsidR="008473AA" w:rsidRPr="00187927" w:rsidRDefault="008473AA" w:rsidP="001F2C90">
            <w:pPr>
              <w:rPr>
                <w:sz w:val="18"/>
                <w:szCs w:val="18"/>
                <w:lang w:val="en-GB"/>
              </w:rPr>
            </w:pPr>
          </w:p>
        </w:tc>
        <w:tc>
          <w:tcPr>
            <w:tcW w:w="1428" w:type="dxa"/>
          </w:tcPr>
          <w:p w14:paraId="6F4A2623" w14:textId="59495799" w:rsidR="008473AA" w:rsidRPr="00187927" w:rsidRDefault="005E7FCE" w:rsidP="001F2C90">
            <w:pPr>
              <w:cnfStyle w:val="100000000000" w:firstRow="1" w:lastRow="0" w:firstColumn="0" w:lastColumn="0" w:oddVBand="0" w:evenVBand="0" w:oddHBand="0" w:evenHBand="0" w:firstRowFirstColumn="0" w:firstRowLastColumn="0" w:lastRowFirstColumn="0" w:lastRowLastColumn="0"/>
              <w:rPr>
                <w:lang w:val="en-GB"/>
              </w:rPr>
            </w:pPr>
            <w:r>
              <w:rPr>
                <w:lang w:val="en-GB"/>
              </w:rPr>
              <w:t>Trial Name</w:t>
            </w:r>
          </w:p>
        </w:tc>
        <w:tc>
          <w:tcPr>
            <w:tcW w:w="9181" w:type="dxa"/>
          </w:tcPr>
          <w:p w14:paraId="0AA5EE0D" w14:textId="0662E729" w:rsidR="008473AA" w:rsidRPr="00187927" w:rsidRDefault="005E7FCE" w:rsidP="001F2C90">
            <w:pPr>
              <w:cnfStyle w:val="100000000000" w:firstRow="1" w:lastRow="0" w:firstColumn="0" w:lastColumn="0" w:oddVBand="0" w:evenVBand="0" w:oddHBand="0" w:evenHBand="0" w:firstRowFirstColumn="0" w:firstRowLastColumn="0" w:lastRowFirstColumn="0" w:lastRowLastColumn="0"/>
              <w:rPr>
                <w:lang w:val="en-GB"/>
              </w:rPr>
            </w:pPr>
            <w:r>
              <w:rPr>
                <w:rStyle w:val="SubtleEmphasis"/>
                <w:lang w:val="en-GB"/>
              </w:rPr>
              <w:t>Outline of research project</w:t>
            </w:r>
          </w:p>
        </w:tc>
      </w:tr>
      <w:tr w:rsidR="008473AA" w:rsidRPr="00187927" w14:paraId="1F59A87B" w14:textId="77777777" w:rsidTr="0029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0AC3A54E" w14:textId="77777777" w:rsidR="008473AA" w:rsidRPr="00187927" w:rsidRDefault="008473AA" w:rsidP="001F2C90">
            <w:pPr>
              <w:pStyle w:val="NormalLarge"/>
              <w:rPr>
                <w:lang w:val="en-GB"/>
              </w:rPr>
            </w:pPr>
            <w:r w:rsidRPr="00187927">
              <w:rPr>
                <w:lang w:val="en-GB" w:bidi="en-GB"/>
              </w:rPr>
              <w:t>□</w:t>
            </w:r>
          </w:p>
        </w:tc>
        <w:tc>
          <w:tcPr>
            <w:tcW w:w="1428" w:type="dxa"/>
          </w:tcPr>
          <w:p w14:paraId="0EA96A8B" w14:textId="4E75B557" w:rsidR="008473AA" w:rsidRPr="00C3553D" w:rsidRDefault="005E7FCE" w:rsidP="001F2C90">
            <w:pPr>
              <w:pStyle w:val="NormalSmall"/>
              <w:cnfStyle w:val="000000100000" w:firstRow="0" w:lastRow="0" w:firstColumn="0" w:lastColumn="0" w:oddVBand="0" w:evenVBand="0" w:oddHBand="1" w:evenHBand="0" w:firstRowFirstColumn="0" w:firstRowLastColumn="0" w:lastRowFirstColumn="0" w:lastRowLastColumn="0"/>
              <w:rPr>
                <w:sz w:val="20"/>
                <w:szCs w:val="24"/>
                <w:lang w:val="en-GB"/>
              </w:rPr>
            </w:pPr>
            <w:r w:rsidRPr="00C3553D">
              <w:rPr>
                <w:sz w:val="20"/>
                <w:szCs w:val="24"/>
                <w:lang w:val="en-GB"/>
              </w:rPr>
              <w:t>D-MED</w:t>
            </w:r>
          </w:p>
        </w:tc>
        <w:tc>
          <w:tcPr>
            <w:tcW w:w="9181" w:type="dxa"/>
          </w:tcPr>
          <w:p w14:paraId="5266BDE1" w14:textId="4E69C698" w:rsidR="005E7FCE" w:rsidRPr="00C3553D" w:rsidRDefault="005E7FCE" w:rsidP="005E7FCE">
            <w:pPr>
              <w:pStyle w:val="Heading2"/>
              <w:spacing w:before="300" w:after="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b w:val="0"/>
                <w:color w:val="193E72"/>
                <w:sz w:val="20"/>
                <w:szCs w:val="20"/>
                <w:lang w:val="en-GB" w:eastAsia="en-GB"/>
              </w:rPr>
            </w:pPr>
            <w:r w:rsidRPr="00C3553D">
              <w:rPr>
                <w:rFonts w:asciiTheme="minorHAnsi" w:eastAsia="Times New Roman" w:hAnsiTheme="minorHAnsi" w:cs="Times New Roman"/>
                <w:b w:val="0"/>
                <w:color w:val="000000"/>
                <w:sz w:val="20"/>
                <w:szCs w:val="20"/>
                <w:lang w:val="en-GB" w:eastAsia="en-GB"/>
              </w:rPr>
              <w:t xml:space="preserve">Many older people suffer from frailty with progressive age, characterised by a decline in both their physical and mental health and several health conditions requiring treatment. In type 2 diabetes, managing frailty means striking a balance to prevent over treatment with some diabetes medications which increase the risk of low blood sugars and lead to more falls, </w:t>
            </w:r>
            <w:proofErr w:type="gramStart"/>
            <w:r w:rsidRPr="00C3553D">
              <w:rPr>
                <w:rFonts w:asciiTheme="minorHAnsi" w:eastAsia="Times New Roman" w:hAnsiTheme="minorHAnsi" w:cs="Times New Roman"/>
                <w:b w:val="0"/>
                <w:color w:val="000000"/>
                <w:sz w:val="20"/>
                <w:szCs w:val="20"/>
                <w:lang w:val="en-GB" w:eastAsia="en-GB"/>
              </w:rPr>
              <w:t>fractures</w:t>
            </w:r>
            <w:proofErr w:type="gramEnd"/>
            <w:r w:rsidRPr="00C3553D">
              <w:rPr>
                <w:rFonts w:asciiTheme="minorHAnsi" w:eastAsia="Times New Roman" w:hAnsiTheme="minorHAnsi" w:cs="Times New Roman"/>
                <w:b w:val="0"/>
                <w:color w:val="000000"/>
                <w:sz w:val="20"/>
                <w:szCs w:val="20"/>
                <w:lang w:val="en-GB" w:eastAsia="en-GB"/>
              </w:rPr>
              <w:t xml:space="preserve"> and deaths. We will be reducing certain medications in patients with moderate/severe frailty to see if they have fewer adverse effects without increasing some of the adverse effects of higher blood glucose levels. Patients will be identified with </w:t>
            </w:r>
            <w:proofErr w:type="gramStart"/>
            <w:r w:rsidRPr="00C3553D">
              <w:rPr>
                <w:rFonts w:asciiTheme="minorHAnsi" w:eastAsia="Times New Roman" w:hAnsiTheme="minorHAnsi" w:cs="Times New Roman"/>
                <w:b w:val="0"/>
                <w:color w:val="000000"/>
                <w:sz w:val="20"/>
                <w:szCs w:val="20"/>
                <w:lang w:val="en-GB" w:eastAsia="en-GB"/>
              </w:rPr>
              <w:t>a  pop</w:t>
            </w:r>
            <w:proofErr w:type="gramEnd"/>
            <w:r w:rsidRPr="00C3553D">
              <w:rPr>
                <w:rFonts w:asciiTheme="minorHAnsi" w:eastAsia="Times New Roman" w:hAnsiTheme="minorHAnsi" w:cs="Times New Roman"/>
                <w:b w:val="0"/>
                <w:color w:val="000000"/>
                <w:sz w:val="20"/>
                <w:szCs w:val="20"/>
                <w:lang w:val="en-GB" w:eastAsia="en-GB"/>
              </w:rPr>
              <w:t xml:space="preserve">-up message – please forward to Dr Eldridge if you get one. </w:t>
            </w:r>
          </w:p>
          <w:p w14:paraId="14691BBC" w14:textId="4FA3D6E6" w:rsidR="008473AA" w:rsidRPr="00C3553D" w:rsidRDefault="008473AA" w:rsidP="001F2C90">
            <w:pPr>
              <w:cnfStyle w:val="000000100000" w:firstRow="0" w:lastRow="0" w:firstColumn="0" w:lastColumn="0" w:oddVBand="0" w:evenVBand="0" w:oddHBand="1" w:evenHBand="0" w:firstRowFirstColumn="0" w:firstRowLastColumn="0" w:lastRowFirstColumn="0" w:lastRowLastColumn="0"/>
              <w:rPr>
                <w:sz w:val="20"/>
                <w:lang w:val="en-GB"/>
              </w:rPr>
            </w:pPr>
          </w:p>
        </w:tc>
      </w:tr>
      <w:tr w:rsidR="008473AA" w:rsidRPr="00187927" w14:paraId="6CD6FD59" w14:textId="77777777" w:rsidTr="00293AF4">
        <w:tc>
          <w:tcPr>
            <w:cnfStyle w:val="001000000000" w:firstRow="0" w:lastRow="0" w:firstColumn="1" w:lastColumn="0" w:oddVBand="0" w:evenVBand="0" w:oddHBand="0" w:evenHBand="0" w:firstRowFirstColumn="0" w:firstRowLastColumn="0" w:lastRowFirstColumn="0" w:lastRowLastColumn="0"/>
            <w:tcW w:w="448" w:type="dxa"/>
          </w:tcPr>
          <w:p w14:paraId="4DA13E77" w14:textId="77777777" w:rsidR="008473AA" w:rsidRPr="00187927" w:rsidRDefault="008473AA" w:rsidP="001F2C90">
            <w:pPr>
              <w:pStyle w:val="NormalLarge"/>
              <w:rPr>
                <w:lang w:val="en-GB"/>
              </w:rPr>
            </w:pPr>
            <w:r w:rsidRPr="00187927">
              <w:rPr>
                <w:lang w:val="en-GB" w:bidi="en-GB"/>
              </w:rPr>
              <w:t>□</w:t>
            </w:r>
          </w:p>
        </w:tc>
        <w:tc>
          <w:tcPr>
            <w:tcW w:w="1428" w:type="dxa"/>
          </w:tcPr>
          <w:p w14:paraId="3DE63585" w14:textId="4019C5CC" w:rsidR="008473AA" w:rsidRPr="00C3553D" w:rsidRDefault="005E7FCE" w:rsidP="001F2C90">
            <w:pPr>
              <w:pStyle w:val="NormalSmall"/>
              <w:cnfStyle w:val="000000000000" w:firstRow="0" w:lastRow="0" w:firstColumn="0" w:lastColumn="0" w:oddVBand="0" w:evenVBand="0" w:oddHBand="0" w:evenHBand="0" w:firstRowFirstColumn="0" w:firstRowLastColumn="0" w:lastRowFirstColumn="0" w:lastRowLastColumn="0"/>
              <w:rPr>
                <w:sz w:val="20"/>
                <w:szCs w:val="24"/>
                <w:lang w:val="en-GB"/>
              </w:rPr>
            </w:pPr>
            <w:r w:rsidRPr="00C3553D">
              <w:rPr>
                <w:sz w:val="20"/>
                <w:szCs w:val="24"/>
                <w:lang w:val="en-GB"/>
              </w:rPr>
              <w:t>MiFoot</w:t>
            </w:r>
          </w:p>
        </w:tc>
        <w:tc>
          <w:tcPr>
            <w:tcW w:w="9181" w:type="dxa"/>
          </w:tcPr>
          <w:p w14:paraId="43A0046F" w14:textId="748001F0" w:rsidR="008473AA" w:rsidRPr="00C3553D" w:rsidRDefault="005E7FCE" w:rsidP="001F2C90">
            <w:pPr>
              <w:cnfStyle w:val="000000000000" w:firstRow="0" w:lastRow="0" w:firstColumn="0" w:lastColumn="0" w:oddVBand="0" w:evenVBand="0" w:oddHBand="0" w:evenHBand="0" w:firstRowFirstColumn="0" w:firstRowLastColumn="0" w:lastRowFirstColumn="0" w:lastRowLastColumn="0"/>
              <w:rPr>
                <w:sz w:val="20"/>
                <w:lang w:val="en-GB"/>
              </w:rPr>
            </w:pPr>
            <w:r w:rsidRPr="00C3553D">
              <w:rPr>
                <w:color w:val="212121"/>
                <w:sz w:val="20"/>
              </w:rPr>
              <w:t xml:space="preserve">The aim of this study is to explore the unmet needs of people with Diabetic Foot Ulcer Disease (DFUD) by understanding people’s attitudes and thoughts around DFUD and examining the impact of DFUD on people with Type 2 Diabetes (T2D).  The study would like to talk to people with the condition about their experience of living with DFUD. The study involves taking part in a one-off focus group or an interview = eligible patients will have been sent a text message with a link to sign-up if interested. </w:t>
            </w:r>
          </w:p>
        </w:tc>
      </w:tr>
      <w:tr w:rsidR="008473AA" w:rsidRPr="00187927" w14:paraId="6BD02BB6" w14:textId="77777777" w:rsidTr="0029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0EC2362C" w14:textId="77777777" w:rsidR="008473AA" w:rsidRPr="00187927" w:rsidRDefault="008473AA" w:rsidP="001F2C90">
            <w:pPr>
              <w:pStyle w:val="NormalLarge"/>
              <w:rPr>
                <w:lang w:val="en-GB"/>
              </w:rPr>
            </w:pPr>
            <w:r w:rsidRPr="00187927">
              <w:rPr>
                <w:lang w:val="en-GB" w:bidi="en-GB"/>
              </w:rPr>
              <w:t>□</w:t>
            </w:r>
          </w:p>
        </w:tc>
        <w:tc>
          <w:tcPr>
            <w:tcW w:w="1428" w:type="dxa"/>
          </w:tcPr>
          <w:p w14:paraId="4BA4ECC2" w14:textId="48AAEF2D" w:rsidR="008473AA" w:rsidRPr="00C3553D" w:rsidRDefault="005E7FCE" w:rsidP="001F2C90">
            <w:pPr>
              <w:pStyle w:val="NormalSmall"/>
              <w:cnfStyle w:val="000000100000" w:firstRow="0" w:lastRow="0" w:firstColumn="0" w:lastColumn="0" w:oddVBand="0" w:evenVBand="0" w:oddHBand="1" w:evenHBand="0" w:firstRowFirstColumn="0" w:firstRowLastColumn="0" w:lastRowFirstColumn="0" w:lastRowLastColumn="0"/>
              <w:rPr>
                <w:sz w:val="20"/>
                <w:szCs w:val="24"/>
                <w:lang w:val="en-GB"/>
              </w:rPr>
            </w:pPr>
            <w:r w:rsidRPr="00C3553D">
              <w:rPr>
                <w:sz w:val="20"/>
                <w:szCs w:val="24"/>
                <w:lang w:val="en-GB"/>
              </w:rPr>
              <w:t>OPTIMISE2</w:t>
            </w:r>
          </w:p>
        </w:tc>
        <w:tc>
          <w:tcPr>
            <w:tcW w:w="9181" w:type="dxa"/>
          </w:tcPr>
          <w:p w14:paraId="111B9FDA" w14:textId="1E9B43DA" w:rsidR="008473AA" w:rsidRPr="00C3553D" w:rsidRDefault="005E7FCE" w:rsidP="001F2C90">
            <w:pPr>
              <w:cnfStyle w:val="000000100000" w:firstRow="0" w:lastRow="0" w:firstColumn="0" w:lastColumn="0" w:oddVBand="0" w:evenVBand="0" w:oddHBand="1" w:evenHBand="0" w:firstRowFirstColumn="0" w:firstRowLastColumn="0" w:lastRowFirstColumn="0" w:lastRowLastColumn="0"/>
              <w:rPr>
                <w:sz w:val="20"/>
                <w:lang w:val="en-GB"/>
              </w:rPr>
            </w:pPr>
            <w:r w:rsidRPr="00C3553D">
              <w:rPr>
                <w:color w:val="212121"/>
                <w:sz w:val="20"/>
              </w:rPr>
              <w:t xml:space="preserve">More than one in three adults aged 75+ years are prescribed five or more drugs to treat their long-term conditions. People who take lots of drugs are more likely to end up with reduced independence and quality of life as they get older. They are also more likely to end up in hospital due to drug side effects. One solution is to stop or ‘deprescribe’ drugs which no longer provide benefit or could be potentially harmful. Patients will be invited by letter from the trial </w:t>
            </w:r>
            <w:r w:rsidRPr="00C3553D">
              <w:rPr>
                <w:color w:val="212121"/>
                <w:sz w:val="20"/>
                <w:lang w:val="en-GB"/>
              </w:rPr>
              <w:t>centre</w:t>
            </w:r>
            <w:r w:rsidRPr="00C3553D">
              <w:rPr>
                <w:color w:val="212121"/>
                <w:sz w:val="20"/>
              </w:rPr>
              <w:t xml:space="preserve"> on our headed letters. </w:t>
            </w:r>
            <w:r w:rsidR="002D3484" w:rsidRPr="00C3553D">
              <w:rPr>
                <w:color w:val="212121"/>
                <w:sz w:val="20"/>
              </w:rPr>
              <w:t xml:space="preserve">They will be randomized to intervention or not, consented into the trial by Dr Eldridge and followed up by Susie Butler, who will be using a room on Wednesday afternoons at the surgery. </w:t>
            </w:r>
          </w:p>
        </w:tc>
      </w:tr>
      <w:tr w:rsidR="008473AA" w:rsidRPr="00187927" w14:paraId="067CBB92" w14:textId="77777777" w:rsidTr="00293AF4">
        <w:tc>
          <w:tcPr>
            <w:cnfStyle w:val="001000000000" w:firstRow="0" w:lastRow="0" w:firstColumn="1" w:lastColumn="0" w:oddVBand="0" w:evenVBand="0" w:oddHBand="0" w:evenHBand="0" w:firstRowFirstColumn="0" w:firstRowLastColumn="0" w:lastRowFirstColumn="0" w:lastRowLastColumn="0"/>
            <w:tcW w:w="448" w:type="dxa"/>
          </w:tcPr>
          <w:p w14:paraId="2C29C3D4" w14:textId="77777777" w:rsidR="008473AA" w:rsidRPr="00187927" w:rsidRDefault="008473AA" w:rsidP="001F2C90">
            <w:pPr>
              <w:pStyle w:val="NormalLarge"/>
              <w:rPr>
                <w:lang w:val="en-GB"/>
              </w:rPr>
            </w:pPr>
            <w:r w:rsidRPr="00187927">
              <w:rPr>
                <w:lang w:val="en-GB" w:bidi="en-GB"/>
              </w:rPr>
              <w:t>□</w:t>
            </w:r>
          </w:p>
        </w:tc>
        <w:tc>
          <w:tcPr>
            <w:tcW w:w="1428" w:type="dxa"/>
          </w:tcPr>
          <w:p w14:paraId="594A6645" w14:textId="44069B16" w:rsidR="008473AA" w:rsidRPr="00C3553D" w:rsidRDefault="002D3484" w:rsidP="001F2C90">
            <w:pPr>
              <w:pStyle w:val="NormalSmall"/>
              <w:cnfStyle w:val="000000000000" w:firstRow="0" w:lastRow="0" w:firstColumn="0" w:lastColumn="0" w:oddVBand="0" w:evenVBand="0" w:oddHBand="0" w:evenHBand="0" w:firstRowFirstColumn="0" w:firstRowLastColumn="0" w:lastRowFirstColumn="0" w:lastRowLastColumn="0"/>
              <w:rPr>
                <w:sz w:val="20"/>
                <w:szCs w:val="24"/>
                <w:lang w:val="en-GB"/>
              </w:rPr>
            </w:pPr>
            <w:r w:rsidRPr="00C3553D">
              <w:rPr>
                <w:sz w:val="20"/>
                <w:szCs w:val="24"/>
                <w:lang w:val="en-GB"/>
              </w:rPr>
              <w:t>Discover Me</w:t>
            </w:r>
          </w:p>
        </w:tc>
        <w:tc>
          <w:tcPr>
            <w:tcW w:w="9181" w:type="dxa"/>
          </w:tcPr>
          <w:p w14:paraId="16423F22" w14:textId="2ABB1A60" w:rsidR="008473AA" w:rsidRPr="00C3553D" w:rsidRDefault="002D3484" w:rsidP="001F2C90">
            <w:pPr>
              <w:cnfStyle w:val="000000000000" w:firstRow="0" w:lastRow="0" w:firstColumn="0" w:lastColumn="0" w:oddVBand="0" w:evenVBand="0" w:oddHBand="0" w:evenHBand="0" w:firstRowFirstColumn="0" w:firstRowLastColumn="0" w:lastRowFirstColumn="0" w:lastRowLastColumn="0"/>
              <w:rPr>
                <w:sz w:val="20"/>
                <w:lang w:val="en-GB"/>
              </w:rPr>
            </w:pPr>
            <w:r w:rsidRPr="00C3553D">
              <w:rPr>
                <w:color w:val="212121"/>
                <w:sz w:val="20"/>
              </w:rPr>
              <w:t xml:space="preserve">The Discover Me study aims to create a dynamic resource of demographic, </w:t>
            </w:r>
            <w:proofErr w:type="gramStart"/>
            <w:r w:rsidRPr="00C3553D">
              <w:rPr>
                <w:color w:val="212121"/>
                <w:sz w:val="20"/>
              </w:rPr>
              <w:t>health</w:t>
            </w:r>
            <w:proofErr w:type="gramEnd"/>
            <w:r w:rsidRPr="00C3553D">
              <w:rPr>
                <w:color w:val="212121"/>
                <w:sz w:val="20"/>
              </w:rPr>
              <w:t xml:space="preserve"> and genetic data to enable analyses to understand clinical disease progression in primary care and risk prediction. The study aims to </w:t>
            </w:r>
            <w:proofErr w:type="spellStart"/>
            <w:r w:rsidRPr="00C3553D">
              <w:rPr>
                <w:color w:val="212121"/>
                <w:sz w:val="20"/>
              </w:rPr>
              <w:t>enrol</w:t>
            </w:r>
            <w:proofErr w:type="spellEnd"/>
            <w:r w:rsidRPr="00C3553D">
              <w:rPr>
                <w:color w:val="212121"/>
                <w:sz w:val="20"/>
              </w:rPr>
              <w:t xml:space="preserve"> thousands of individuals across the UK from a broad and ethnically diverse </w:t>
            </w:r>
            <w:proofErr w:type="gramStart"/>
            <w:r w:rsidRPr="00C3553D">
              <w:rPr>
                <w:color w:val="212121"/>
                <w:sz w:val="20"/>
              </w:rPr>
              <w:t>population, and</w:t>
            </w:r>
            <w:proofErr w:type="gramEnd"/>
            <w:r w:rsidRPr="00C3553D">
              <w:rPr>
                <w:color w:val="212121"/>
                <w:sz w:val="20"/>
              </w:rPr>
              <w:t xml:space="preserve"> integrate their electronic health record (EHR) data with genetic data to build models of disease risk and progression, and for patient care and management in primary care. This trial is not likely to open until the end of 2024. </w:t>
            </w:r>
          </w:p>
        </w:tc>
      </w:tr>
      <w:tr w:rsidR="008473AA" w:rsidRPr="00187927" w14:paraId="21C83A61" w14:textId="77777777" w:rsidTr="0029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7A3476B3" w14:textId="77777777" w:rsidR="008473AA" w:rsidRPr="00187927" w:rsidRDefault="008473AA" w:rsidP="001F2C90">
            <w:pPr>
              <w:pStyle w:val="NormalLarge"/>
              <w:rPr>
                <w:lang w:val="en-GB"/>
              </w:rPr>
            </w:pPr>
            <w:r w:rsidRPr="00187927">
              <w:rPr>
                <w:lang w:val="en-GB" w:bidi="en-GB"/>
              </w:rPr>
              <w:t>□</w:t>
            </w:r>
          </w:p>
        </w:tc>
        <w:tc>
          <w:tcPr>
            <w:tcW w:w="1428" w:type="dxa"/>
          </w:tcPr>
          <w:p w14:paraId="49BAA6BD" w14:textId="046A5414" w:rsidR="008473AA" w:rsidRPr="00C3553D" w:rsidRDefault="002D3484" w:rsidP="001F2C90">
            <w:pPr>
              <w:pStyle w:val="NormalSmall"/>
              <w:cnfStyle w:val="000000100000" w:firstRow="0" w:lastRow="0" w:firstColumn="0" w:lastColumn="0" w:oddVBand="0" w:evenVBand="0" w:oddHBand="1" w:evenHBand="0" w:firstRowFirstColumn="0" w:firstRowLastColumn="0" w:lastRowFirstColumn="0" w:lastRowLastColumn="0"/>
              <w:rPr>
                <w:sz w:val="20"/>
                <w:szCs w:val="24"/>
                <w:lang w:val="en-GB"/>
              </w:rPr>
            </w:pPr>
            <w:r w:rsidRPr="00C3553D">
              <w:rPr>
                <w:sz w:val="20"/>
                <w:szCs w:val="24"/>
                <w:lang w:val="en-GB"/>
              </w:rPr>
              <w:t>Duration UTI</w:t>
            </w:r>
          </w:p>
        </w:tc>
        <w:tc>
          <w:tcPr>
            <w:tcW w:w="9181" w:type="dxa"/>
          </w:tcPr>
          <w:p w14:paraId="189B884A" w14:textId="0DB4203D" w:rsidR="008473AA" w:rsidRPr="00C3553D" w:rsidRDefault="002D3484" w:rsidP="001F2C90">
            <w:pPr>
              <w:cnfStyle w:val="000000100000" w:firstRow="0" w:lastRow="0" w:firstColumn="0" w:lastColumn="0" w:oddVBand="0" w:evenVBand="0" w:oddHBand="1" w:evenHBand="0" w:firstRowFirstColumn="0" w:firstRowLastColumn="0" w:lastRowFirstColumn="0" w:lastRowLastColumn="0"/>
              <w:rPr>
                <w:sz w:val="20"/>
                <w:lang w:val="en-GB"/>
              </w:rPr>
            </w:pPr>
            <w:r w:rsidRPr="00C3553D">
              <w:rPr>
                <w:color w:val="000000"/>
                <w:sz w:val="20"/>
              </w:rPr>
              <w:t xml:space="preserve">This research aims to find the shortest antibiotic treatment duration needed to treat urinary tract infections (UTIs) in women effectively. We will also look at the impact of each antibiotic and treatment duration on antibiotic resistance in bacteria found in the patient’s urine. Patients will be invited by Dr Eldridge and will need urine dipstick results for the research project. </w:t>
            </w:r>
          </w:p>
        </w:tc>
      </w:tr>
      <w:tr w:rsidR="008473AA" w:rsidRPr="00187927" w14:paraId="1FC2744B" w14:textId="77777777" w:rsidTr="00293AF4">
        <w:tc>
          <w:tcPr>
            <w:cnfStyle w:val="001000000000" w:firstRow="0" w:lastRow="0" w:firstColumn="1" w:lastColumn="0" w:oddVBand="0" w:evenVBand="0" w:oddHBand="0" w:evenHBand="0" w:firstRowFirstColumn="0" w:firstRowLastColumn="0" w:lastRowFirstColumn="0" w:lastRowLastColumn="0"/>
            <w:tcW w:w="448" w:type="dxa"/>
          </w:tcPr>
          <w:p w14:paraId="19745742" w14:textId="77777777" w:rsidR="008473AA" w:rsidRPr="00187927" w:rsidRDefault="008473AA" w:rsidP="001F2C90">
            <w:pPr>
              <w:pStyle w:val="NormalLarge"/>
              <w:rPr>
                <w:lang w:val="en-GB"/>
              </w:rPr>
            </w:pPr>
            <w:r w:rsidRPr="00187927">
              <w:rPr>
                <w:lang w:val="en-GB" w:bidi="en-GB"/>
              </w:rPr>
              <w:t>□</w:t>
            </w:r>
          </w:p>
        </w:tc>
        <w:tc>
          <w:tcPr>
            <w:tcW w:w="1428" w:type="dxa"/>
          </w:tcPr>
          <w:p w14:paraId="1F444569" w14:textId="0F55B616" w:rsidR="008473AA" w:rsidRPr="00C3553D" w:rsidRDefault="002D3484" w:rsidP="001F2C90">
            <w:pPr>
              <w:pStyle w:val="NormalSmall"/>
              <w:cnfStyle w:val="000000000000" w:firstRow="0" w:lastRow="0" w:firstColumn="0" w:lastColumn="0" w:oddVBand="0" w:evenVBand="0" w:oddHBand="0" w:evenHBand="0" w:firstRowFirstColumn="0" w:firstRowLastColumn="0" w:lastRowFirstColumn="0" w:lastRowLastColumn="0"/>
              <w:rPr>
                <w:sz w:val="20"/>
                <w:szCs w:val="24"/>
                <w:lang w:val="en-GB"/>
              </w:rPr>
            </w:pPr>
            <w:r w:rsidRPr="00C3553D">
              <w:rPr>
                <w:sz w:val="20"/>
                <w:szCs w:val="24"/>
                <w:lang w:val="en-GB"/>
              </w:rPr>
              <w:t>BEACON</w:t>
            </w:r>
          </w:p>
        </w:tc>
        <w:tc>
          <w:tcPr>
            <w:tcW w:w="9181" w:type="dxa"/>
          </w:tcPr>
          <w:p w14:paraId="19279D19" w14:textId="59B35F73" w:rsidR="008473AA" w:rsidRPr="00C3553D" w:rsidRDefault="002D3484" w:rsidP="001F2C90">
            <w:pPr>
              <w:cnfStyle w:val="000000000000" w:firstRow="0" w:lastRow="0" w:firstColumn="0" w:lastColumn="0" w:oddVBand="0" w:evenVBand="0" w:oddHBand="0" w:evenHBand="0" w:firstRowFirstColumn="0" w:firstRowLastColumn="0" w:lastRowFirstColumn="0" w:lastRowLastColumn="0"/>
              <w:rPr>
                <w:sz w:val="20"/>
                <w:lang w:val="en-GB"/>
              </w:rPr>
            </w:pPr>
            <w:r w:rsidRPr="00C3553D">
              <w:rPr>
                <w:color w:val="212121"/>
                <w:sz w:val="20"/>
              </w:rPr>
              <w:t>The Reasoning Cognitive Training (</w:t>
            </w:r>
            <w:proofErr w:type="spellStart"/>
            <w:r w:rsidRPr="00C3553D">
              <w:rPr>
                <w:color w:val="212121"/>
                <w:sz w:val="20"/>
              </w:rPr>
              <w:t>ReaCT</w:t>
            </w:r>
            <w:proofErr w:type="spellEnd"/>
            <w:r w:rsidRPr="00C3553D">
              <w:rPr>
                <w:color w:val="212121"/>
                <w:sz w:val="20"/>
              </w:rPr>
              <w:t xml:space="preserve">) brain training </w:t>
            </w:r>
            <w:proofErr w:type="spellStart"/>
            <w:r w:rsidRPr="00C3553D">
              <w:rPr>
                <w:color w:val="212121"/>
                <w:sz w:val="20"/>
              </w:rPr>
              <w:t>programme</w:t>
            </w:r>
            <w:proofErr w:type="spellEnd"/>
            <w:r w:rsidRPr="00C3553D">
              <w:rPr>
                <w:color w:val="212121"/>
                <w:sz w:val="20"/>
              </w:rPr>
              <w:t xml:space="preserve"> is available online and is known to help maintain brain health in older </w:t>
            </w:r>
            <w:proofErr w:type="gramStart"/>
            <w:r w:rsidRPr="00C3553D">
              <w:rPr>
                <w:color w:val="212121"/>
                <w:sz w:val="20"/>
              </w:rPr>
              <w:t>adults, but</w:t>
            </w:r>
            <w:proofErr w:type="gramEnd"/>
            <w:r w:rsidRPr="00C3553D">
              <w:rPr>
                <w:color w:val="212121"/>
                <w:sz w:val="20"/>
              </w:rPr>
              <w:t xml:space="preserve"> has not yet been tested in people with Long-Covid. This study aims to establish the effectiveness and cost-effectiveness of the </w:t>
            </w:r>
            <w:proofErr w:type="spellStart"/>
            <w:r w:rsidRPr="00C3553D">
              <w:rPr>
                <w:color w:val="212121"/>
                <w:sz w:val="20"/>
              </w:rPr>
              <w:lastRenderedPageBreak/>
              <w:t>ReaCT</w:t>
            </w:r>
            <w:proofErr w:type="spellEnd"/>
            <w:r w:rsidRPr="00C3553D">
              <w:rPr>
                <w:color w:val="212121"/>
                <w:sz w:val="20"/>
              </w:rPr>
              <w:t xml:space="preserve"> brain training </w:t>
            </w:r>
            <w:proofErr w:type="spellStart"/>
            <w:r w:rsidRPr="00C3553D">
              <w:rPr>
                <w:color w:val="212121"/>
                <w:sz w:val="20"/>
              </w:rPr>
              <w:t>programme</w:t>
            </w:r>
            <w:proofErr w:type="spellEnd"/>
            <w:r w:rsidRPr="00C3553D">
              <w:rPr>
                <w:color w:val="212121"/>
                <w:sz w:val="20"/>
              </w:rPr>
              <w:t xml:space="preserve"> in adults with cognitive impairment following Covid-19. Trial not yet open to recruitment. </w:t>
            </w:r>
          </w:p>
        </w:tc>
      </w:tr>
      <w:tr w:rsidR="008473AA" w:rsidRPr="00187927" w14:paraId="6C4033A4" w14:textId="77777777" w:rsidTr="0029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01F41B2B" w14:textId="77777777" w:rsidR="008473AA" w:rsidRPr="00187927" w:rsidRDefault="008473AA" w:rsidP="001F2C90">
            <w:pPr>
              <w:pStyle w:val="NormalLarge"/>
              <w:rPr>
                <w:lang w:val="en-GB"/>
              </w:rPr>
            </w:pPr>
            <w:r w:rsidRPr="00187927">
              <w:rPr>
                <w:lang w:val="en-GB" w:bidi="en-GB"/>
              </w:rPr>
              <w:lastRenderedPageBreak/>
              <w:t>□</w:t>
            </w:r>
          </w:p>
        </w:tc>
        <w:tc>
          <w:tcPr>
            <w:tcW w:w="1428" w:type="dxa"/>
          </w:tcPr>
          <w:p w14:paraId="0CC303C3" w14:textId="54E561A1" w:rsidR="008473AA" w:rsidRPr="00C3553D" w:rsidRDefault="002D3484" w:rsidP="001F2C90">
            <w:pPr>
              <w:pStyle w:val="NormalSmall"/>
              <w:cnfStyle w:val="000000100000" w:firstRow="0" w:lastRow="0" w:firstColumn="0" w:lastColumn="0" w:oddVBand="0" w:evenVBand="0" w:oddHBand="1" w:evenHBand="0" w:firstRowFirstColumn="0" w:firstRowLastColumn="0" w:lastRowFirstColumn="0" w:lastRowLastColumn="0"/>
              <w:rPr>
                <w:sz w:val="20"/>
                <w:szCs w:val="24"/>
                <w:lang w:val="en-GB"/>
              </w:rPr>
            </w:pPr>
            <w:r w:rsidRPr="00C3553D">
              <w:rPr>
                <w:sz w:val="20"/>
                <w:szCs w:val="24"/>
                <w:lang w:val="en-GB"/>
              </w:rPr>
              <w:t>RAPID ECZEMA</w:t>
            </w:r>
          </w:p>
        </w:tc>
        <w:tc>
          <w:tcPr>
            <w:tcW w:w="9181" w:type="dxa"/>
          </w:tcPr>
          <w:p w14:paraId="3073F9BA" w14:textId="4AEC2683" w:rsidR="008473AA" w:rsidRPr="00C3553D" w:rsidRDefault="002D3484" w:rsidP="001F2C90">
            <w:pPr>
              <w:cnfStyle w:val="000000100000" w:firstRow="0" w:lastRow="0" w:firstColumn="0" w:lastColumn="0" w:oddVBand="0" w:evenVBand="0" w:oddHBand="1" w:evenHBand="0" w:firstRowFirstColumn="0" w:firstRowLastColumn="0" w:lastRowFirstColumn="0" w:lastRowLastColumn="0"/>
              <w:rPr>
                <w:sz w:val="20"/>
                <w:lang w:val="en-GB"/>
              </w:rPr>
            </w:pPr>
            <w:r w:rsidRPr="00C3553D">
              <w:rPr>
                <w:color w:val="212121"/>
                <w:sz w:val="20"/>
              </w:rPr>
              <w:t xml:space="preserve">In this Eczema Bathing Study, we will test how often people with eczema should have a bath or a shower to best manage their eczema. People will join the study by signing up on the study’s website. They will give information about their eczema and how they usually bathe. For this study, bathing means taking a bath or a shower.  They will then be put into one of two groups by a computer. One group will be asked to have a bath or shower no more than 1 or 2 times a week. The other group will be asked to have a bath or shower 6 or more times a week. People will be asked to follow this advice for four weeks. They will be asked to complete some questions, sent to them by email/text message each week.  People can take part from home and do not need to travel. Not open to recruitment yet. </w:t>
            </w:r>
          </w:p>
        </w:tc>
      </w:tr>
      <w:tr w:rsidR="008473AA" w:rsidRPr="00187927" w14:paraId="12034324" w14:textId="77777777" w:rsidTr="00293AF4">
        <w:tc>
          <w:tcPr>
            <w:cnfStyle w:val="001000000000" w:firstRow="0" w:lastRow="0" w:firstColumn="1" w:lastColumn="0" w:oddVBand="0" w:evenVBand="0" w:oddHBand="0" w:evenHBand="0" w:firstRowFirstColumn="0" w:firstRowLastColumn="0" w:lastRowFirstColumn="0" w:lastRowLastColumn="0"/>
            <w:tcW w:w="448" w:type="dxa"/>
          </w:tcPr>
          <w:p w14:paraId="760A1EC9" w14:textId="77777777" w:rsidR="008473AA" w:rsidRPr="00187927" w:rsidRDefault="008473AA" w:rsidP="001F2C90">
            <w:pPr>
              <w:pStyle w:val="NormalLarge"/>
              <w:rPr>
                <w:lang w:val="en-GB"/>
              </w:rPr>
            </w:pPr>
            <w:r w:rsidRPr="00187927">
              <w:rPr>
                <w:lang w:val="en-GB" w:bidi="en-GB"/>
              </w:rPr>
              <w:t>□</w:t>
            </w:r>
          </w:p>
        </w:tc>
        <w:tc>
          <w:tcPr>
            <w:tcW w:w="1428" w:type="dxa"/>
          </w:tcPr>
          <w:p w14:paraId="7D4C0585" w14:textId="61AE4D2A" w:rsidR="008473AA" w:rsidRPr="00C3553D" w:rsidRDefault="002D3484" w:rsidP="001F2C90">
            <w:pPr>
              <w:pStyle w:val="NormalSmall"/>
              <w:cnfStyle w:val="000000000000" w:firstRow="0" w:lastRow="0" w:firstColumn="0" w:lastColumn="0" w:oddVBand="0" w:evenVBand="0" w:oddHBand="0" w:evenHBand="0" w:firstRowFirstColumn="0" w:firstRowLastColumn="0" w:lastRowFirstColumn="0" w:lastRowLastColumn="0"/>
              <w:rPr>
                <w:sz w:val="20"/>
                <w:szCs w:val="24"/>
                <w:lang w:val="en-GB"/>
              </w:rPr>
            </w:pPr>
            <w:r w:rsidRPr="00C3553D">
              <w:rPr>
                <w:sz w:val="20"/>
                <w:szCs w:val="24"/>
                <w:lang w:val="en-GB"/>
              </w:rPr>
              <w:t>INDIGO Community</w:t>
            </w:r>
          </w:p>
        </w:tc>
        <w:tc>
          <w:tcPr>
            <w:tcW w:w="9181" w:type="dxa"/>
          </w:tcPr>
          <w:p w14:paraId="687CACEF" w14:textId="79A5BD91" w:rsidR="008473AA" w:rsidRPr="00C3553D" w:rsidRDefault="002D3484" w:rsidP="001F2C90">
            <w:pPr>
              <w:cnfStyle w:val="000000000000" w:firstRow="0" w:lastRow="0" w:firstColumn="0" w:lastColumn="0" w:oddVBand="0" w:evenVBand="0" w:oddHBand="0" w:evenHBand="0" w:firstRowFirstColumn="0" w:firstRowLastColumn="0" w:lastRowFirstColumn="0" w:lastRowLastColumn="0"/>
              <w:rPr>
                <w:sz w:val="20"/>
                <w:lang w:val="en-GB"/>
              </w:rPr>
            </w:pPr>
            <w:r w:rsidRPr="00C3553D">
              <w:rPr>
                <w:sz w:val="20"/>
              </w:rPr>
              <w:t xml:space="preserve">Investigating </w:t>
            </w:r>
            <w:proofErr w:type="spellStart"/>
            <w:r w:rsidRPr="00C3553D">
              <w:rPr>
                <w:sz w:val="20"/>
              </w:rPr>
              <w:t>DIGital</w:t>
            </w:r>
            <w:proofErr w:type="spellEnd"/>
            <w:r w:rsidRPr="00C3553D">
              <w:rPr>
                <w:sz w:val="20"/>
              </w:rPr>
              <w:t xml:space="preserve"> Outcomes in a community setting for patients living with and beyond a diagnosis of cancer. To understand more about the long-term outcomes and service use of patients living with and beyond a diagnosis of cancer. Patients will be invited by SMS to register. Not open to recruitment yet. </w:t>
            </w:r>
          </w:p>
        </w:tc>
      </w:tr>
      <w:tr w:rsidR="008473AA" w:rsidRPr="00187927" w14:paraId="0A74F5B5" w14:textId="77777777" w:rsidTr="0029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 w:type="dxa"/>
          </w:tcPr>
          <w:p w14:paraId="2233684A" w14:textId="2A8184A7" w:rsidR="008473AA" w:rsidRPr="00187927" w:rsidRDefault="008473AA" w:rsidP="001F2C90">
            <w:pPr>
              <w:pStyle w:val="NormalLarge"/>
              <w:rPr>
                <w:lang w:val="en-GB"/>
              </w:rPr>
            </w:pPr>
          </w:p>
        </w:tc>
        <w:tc>
          <w:tcPr>
            <w:tcW w:w="1428" w:type="dxa"/>
          </w:tcPr>
          <w:p w14:paraId="293498CE" w14:textId="382695FE" w:rsidR="008473AA" w:rsidRPr="00187927" w:rsidRDefault="008473AA" w:rsidP="001F2C90">
            <w:pPr>
              <w:pStyle w:val="NormalSmall"/>
              <w:cnfStyle w:val="000000100000" w:firstRow="0" w:lastRow="0" w:firstColumn="0" w:lastColumn="0" w:oddVBand="0" w:evenVBand="0" w:oddHBand="1" w:evenHBand="0" w:firstRowFirstColumn="0" w:firstRowLastColumn="0" w:lastRowFirstColumn="0" w:lastRowLastColumn="0"/>
              <w:rPr>
                <w:lang w:val="en-GB"/>
              </w:rPr>
            </w:pPr>
          </w:p>
        </w:tc>
        <w:tc>
          <w:tcPr>
            <w:tcW w:w="9181" w:type="dxa"/>
          </w:tcPr>
          <w:p w14:paraId="61D6D9F8" w14:textId="1FB9DB81" w:rsidR="008473AA" w:rsidRPr="00187927" w:rsidRDefault="008473AA" w:rsidP="001F2C90">
            <w:pPr>
              <w:cnfStyle w:val="000000100000" w:firstRow="0" w:lastRow="0" w:firstColumn="0" w:lastColumn="0" w:oddVBand="0" w:evenVBand="0" w:oddHBand="1" w:evenHBand="0" w:firstRowFirstColumn="0" w:firstRowLastColumn="0" w:lastRowFirstColumn="0" w:lastRowLastColumn="0"/>
              <w:rPr>
                <w:lang w:val="en-GB"/>
              </w:rPr>
            </w:pPr>
          </w:p>
        </w:tc>
      </w:tr>
      <w:tr w:rsidR="008473AA" w:rsidRPr="00187927" w14:paraId="1BA4A084" w14:textId="77777777" w:rsidTr="00293AF4">
        <w:tc>
          <w:tcPr>
            <w:cnfStyle w:val="001000000000" w:firstRow="0" w:lastRow="0" w:firstColumn="1" w:lastColumn="0" w:oddVBand="0" w:evenVBand="0" w:oddHBand="0" w:evenHBand="0" w:firstRowFirstColumn="0" w:firstRowLastColumn="0" w:lastRowFirstColumn="0" w:lastRowLastColumn="0"/>
            <w:tcW w:w="448" w:type="dxa"/>
          </w:tcPr>
          <w:p w14:paraId="4402E8D6" w14:textId="4F4BFCF6" w:rsidR="008473AA" w:rsidRPr="00187927" w:rsidRDefault="008473AA" w:rsidP="001F2C90">
            <w:pPr>
              <w:pStyle w:val="NormalLarge"/>
              <w:rPr>
                <w:lang w:val="en-GB"/>
              </w:rPr>
            </w:pPr>
          </w:p>
        </w:tc>
        <w:tc>
          <w:tcPr>
            <w:tcW w:w="1428" w:type="dxa"/>
          </w:tcPr>
          <w:p w14:paraId="3EAB298B" w14:textId="0D2B403C" w:rsidR="008473AA" w:rsidRPr="00187927" w:rsidRDefault="008473AA" w:rsidP="001F2C90">
            <w:pPr>
              <w:pStyle w:val="NormalSmall"/>
              <w:cnfStyle w:val="000000000000" w:firstRow="0" w:lastRow="0" w:firstColumn="0" w:lastColumn="0" w:oddVBand="0" w:evenVBand="0" w:oddHBand="0" w:evenHBand="0" w:firstRowFirstColumn="0" w:firstRowLastColumn="0" w:lastRowFirstColumn="0" w:lastRowLastColumn="0"/>
              <w:rPr>
                <w:lang w:val="en-GB"/>
              </w:rPr>
            </w:pPr>
          </w:p>
        </w:tc>
        <w:tc>
          <w:tcPr>
            <w:tcW w:w="9181" w:type="dxa"/>
          </w:tcPr>
          <w:p w14:paraId="47657E21" w14:textId="45CAB915" w:rsidR="008473AA" w:rsidRPr="00187927" w:rsidRDefault="008473AA" w:rsidP="001F2C90">
            <w:pPr>
              <w:cnfStyle w:val="000000000000" w:firstRow="0" w:lastRow="0" w:firstColumn="0" w:lastColumn="0" w:oddVBand="0" w:evenVBand="0" w:oddHBand="0" w:evenHBand="0" w:firstRowFirstColumn="0" w:firstRowLastColumn="0" w:lastRowFirstColumn="0" w:lastRowLastColumn="0"/>
              <w:rPr>
                <w:lang w:val="en-GB"/>
              </w:rPr>
            </w:pPr>
          </w:p>
        </w:tc>
      </w:tr>
    </w:tbl>
    <w:p w14:paraId="15AEAA58" w14:textId="622F40F3" w:rsidR="008473AA" w:rsidRPr="00187927" w:rsidRDefault="008473AA" w:rsidP="008473AA">
      <w:pPr>
        <w:pStyle w:val="NoSpacing"/>
        <w:rPr>
          <w:lang w:val="en-GB"/>
        </w:rPr>
      </w:pPr>
    </w:p>
    <w:sectPr w:rsidR="008473AA" w:rsidRPr="00187927" w:rsidSect="00187927">
      <w:pgSz w:w="11906" w:h="16838" w:code="9"/>
      <w:pgMar w:top="357" w:right="357" w:bottom="357" w:left="357" w:header="142"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5BE4" w14:textId="77777777" w:rsidR="006D023C" w:rsidRDefault="006D023C" w:rsidP="008473AA">
      <w:r>
        <w:separator/>
      </w:r>
    </w:p>
  </w:endnote>
  <w:endnote w:type="continuationSeparator" w:id="0">
    <w:p w14:paraId="57C5666E" w14:textId="77777777" w:rsidR="006D023C" w:rsidRDefault="006D023C"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5278" w14:textId="77777777" w:rsidR="006D023C" w:rsidRDefault="006D023C" w:rsidP="008473AA">
      <w:r>
        <w:separator/>
      </w:r>
    </w:p>
  </w:footnote>
  <w:footnote w:type="continuationSeparator" w:id="0">
    <w:p w14:paraId="150FB19B" w14:textId="77777777" w:rsidR="006D023C" w:rsidRDefault="006D023C"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CE"/>
    <w:rsid w:val="000A2F57"/>
    <w:rsid w:val="00187927"/>
    <w:rsid w:val="00293AF4"/>
    <w:rsid w:val="002D3484"/>
    <w:rsid w:val="00500098"/>
    <w:rsid w:val="005E7FCE"/>
    <w:rsid w:val="006D023C"/>
    <w:rsid w:val="0073207B"/>
    <w:rsid w:val="007852ED"/>
    <w:rsid w:val="00795852"/>
    <w:rsid w:val="008473AA"/>
    <w:rsid w:val="00922FC5"/>
    <w:rsid w:val="009E5E77"/>
    <w:rsid w:val="00B677C0"/>
    <w:rsid w:val="00C3553D"/>
    <w:rsid w:val="00D17546"/>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5C97"/>
  <w15:docId w15:val="{87A58843-37EE-4C8A-B5DB-DEB560D0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4"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ProjectTable">
    <w:name w:val="Science Project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customStyle="1" w:styleId="TableGridLight1">
    <w:name w:val="Table Grid Light1"/>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re">
    <w:name w:val="Normal – Centre"/>
    <w:basedOn w:val="Normal"/>
    <w:uiPriority w:val="10"/>
    <w:qFormat/>
    <w:rsid w:val="008473AA"/>
    <w:pPr>
      <w:jc w:val="center"/>
    </w:pPr>
    <w:rPr>
      <w:sz w:val="22"/>
    </w:rPr>
  </w:style>
  <w:style w:type="paragraph" w:customStyle="1" w:styleId="NormalCentrewithspace">
    <w:name w:val="Normal – Centre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 w:type="paragraph" w:styleId="BalloonText">
    <w:name w:val="Balloon Text"/>
    <w:basedOn w:val="Normal"/>
    <w:link w:val="BalloonTextChar"/>
    <w:uiPriority w:val="99"/>
    <w:semiHidden/>
    <w:unhideWhenUsed/>
    <w:rsid w:val="0073207B"/>
    <w:rPr>
      <w:rFonts w:ascii="Tahoma" w:hAnsi="Tahoma" w:cs="Tahoma"/>
      <w:sz w:val="16"/>
      <w:szCs w:val="16"/>
    </w:rPr>
  </w:style>
  <w:style w:type="character" w:customStyle="1" w:styleId="BalloonTextChar">
    <w:name w:val="Balloon Text Char"/>
    <w:basedOn w:val="DefaultParagraphFont"/>
    <w:link w:val="BalloonText"/>
    <w:uiPriority w:val="99"/>
    <w:semiHidden/>
    <w:rsid w:val="0073207B"/>
    <w:rPr>
      <w:rFonts w:ascii="Tahoma" w:hAnsi="Tahoma" w:cs="Tahoma"/>
      <w:sz w:val="16"/>
      <w:szCs w:val="16"/>
    </w:rPr>
  </w:style>
  <w:style w:type="character" w:styleId="PlaceholderText">
    <w:name w:val="Placeholder Text"/>
    <w:basedOn w:val="DefaultParagraphFont"/>
    <w:uiPriority w:val="99"/>
    <w:semiHidden/>
    <w:rsid w:val="00187927"/>
    <w:rPr>
      <w:color w:val="808080"/>
    </w:rPr>
  </w:style>
  <w:style w:type="character" w:customStyle="1" w:styleId="c9dxtc">
    <w:name w:val="c9dxtc"/>
    <w:basedOn w:val="DefaultParagraphFont"/>
    <w:rsid w:val="005E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00188">
      <w:bodyDiv w:val="1"/>
      <w:marLeft w:val="0"/>
      <w:marRight w:val="0"/>
      <w:marTop w:val="0"/>
      <w:marBottom w:val="0"/>
      <w:divBdr>
        <w:top w:val="none" w:sz="0" w:space="0" w:color="auto"/>
        <w:left w:val="none" w:sz="0" w:space="0" w:color="auto"/>
        <w:bottom w:val="none" w:sz="0" w:space="0" w:color="auto"/>
        <w:right w:val="none" w:sz="0" w:space="0" w:color="auto"/>
      </w:divBdr>
      <w:divsChild>
        <w:div w:id="665979468">
          <w:marLeft w:val="0"/>
          <w:marRight w:val="0"/>
          <w:marTop w:val="0"/>
          <w:marBottom w:val="0"/>
          <w:divBdr>
            <w:top w:val="none" w:sz="0" w:space="0" w:color="auto"/>
            <w:left w:val="none" w:sz="0" w:space="0" w:color="auto"/>
            <w:bottom w:val="none" w:sz="0" w:space="0" w:color="auto"/>
            <w:right w:val="none" w:sz="0" w:space="0" w:color="auto"/>
          </w:divBdr>
        </w:div>
      </w:divsChild>
    </w:div>
    <w:div w:id="780342118">
      <w:bodyDiv w:val="1"/>
      <w:marLeft w:val="0"/>
      <w:marRight w:val="0"/>
      <w:marTop w:val="0"/>
      <w:marBottom w:val="0"/>
      <w:divBdr>
        <w:top w:val="none" w:sz="0" w:space="0" w:color="auto"/>
        <w:left w:val="none" w:sz="0" w:space="0" w:color="auto"/>
        <w:bottom w:val="none" w:sz="0" w:space="0" w:color="auto"/>
        <w:right w:val="none" w:sz="0" w:space="0" w:color="auto"/>
      </w:divBdr>
      <w:divsChild>
        <w:div w:id="298655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lE\AppData\Roaming\Microsoft\Templates\Science%20project%20planner.dotx"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AF2E9-C2C7-448B-BFB2-12424F288AA1}" type="doc">
      <dgm:prSet loTypeId="urn:microsoft.com/office/officeart/2005/8/layout/hChevron3" loCatId="process" qsTypeId="urn:microsoft.com/office/officeart/2005/8/quickstyle/simple1" qsCatId="simple" csTypeId="urn:microsoft.com/office/officeart/2005/8/colors/accent5_2" csCatId="accent5" phldr="1"/>
      <dgm:spPr/>
    </dgm:pt>
    <dgm:pt modelId="{3CC8831B-E0E1-4C0B-994B-24FE36305E3B}">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Expression of interest</a:t>
          </a:r>
        </a:p>
      </dgm:t>
    </dgm:pt>
    <dgm:pt modelId="{09C7FE9E-C39B-4923-88B2-3C209627F94E}" type="parTrans" cxnId="{F34C849F-B120-442B-97A9-53E4F25B641F}">
      <dgm:prSet/>
      <dgm:spPr/>
      <dgm:t>
        <a:bodyPr/>
        <a:lstStyle/>
        <a:p>
          <a:endParaRPr lang="en-US" sz="1400" b="0">
            <a:solidFill>
              <a:schemeClr val="tx1"/>
            </a:solidFill>
            <a:latin typeface="+mn-lt"/>
          </a:endParaRPr>
        </a:p>
      </dgm:t>
    </dgm:pt>
    <dgm:pt modelId="{EDE97BDF-7323-49EE-A15D-781667FF0303}" type="sibTrans" cxnId="{F34C849F-B120-442B-97A9-53E4F25B641F}">
      <dgm:prSet/>
      <dgm:spPr/>
      <dgm:t>
        <a:bodyPr/>
        <a:lstStyle/>
        <a:p>
          <a:endParaRPr lang="en-US" sz="1400" b="0">
            <a:solidFill>
              <a:schemeClr val="tx1"/>
            </a:solidFill>
            <a:latin typeface="+mn-lt"/>
          </a:endParaRPr>
        </a:p>
      </dgm:t>
    </dgm:pt>
    <dgm:pt modelId="{01940BFF-B1C8-4607-9D9B-17E3316E268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Screening</a:t>
          </a:r>
        </a:p>
      </dgm:t>
    </dgm:pt>
    <dgm:pt modelId="{A9116A16-3111-45DE-8DDB-B2AC75581E9C}" type="parTrans" cxnId="{40AC80E3-8830-4A71-BCF3-15B8187FABE3}">
      <dgm:prSet/>
      <dgm:spPr/>
      <dgm:t>
        <a:bodyPr/>
        <a:lstStyle/>
        <a:p>
          <a:endParaRPr lang="en-US" sz="1400" b="0">
            <a:solidFill>
              <a:schemeClr val="tx1"/>
            </a:solidFill>
            <a:latin typeface="+mn-lt"/>
          </a:endParaRPr>
        </a:p>
      </dgm:t>
    </dgm:pt>
    <dgm:pt modelId="{2DE2444C-CB19-4DF9-BEDA-D4364E1C476A}" type="sibTrans" cxnId="{40AC80E3-8830-4A71-BCF3-15B8187FABE3}">
      <dgm:prSet/>
      <dgm:spPr/>
      <dgm:t>
        <a:bodyPr/>
        <a:lstStyle/>
        <a:p>
          <a:endParaRPr lang="en-US" sz="1400" b="0">
            <a:solidFill>
              <a:schemeClr val="tx1"/>
            </a:solidFill>
            <a:latin typeface="+mn-lt"/>
          </a:endParaRPr>
        </a:p>
      </dgm:t>
    </dgm:pt>
    <dgm:pt modelId="{A2D0C9C0-11E7-404D-BEE1-26B01277A47F}">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Mailout</a:t>
          </a:r>
        </a:p>
      </dgm:t>
    </dgm:pt>
    <dgm:pt modelId="{F14B3BDC-4449-4CEE-BBD4-33F097A695DA}" type="parTrans" cxnId="{80A36BC6-214F-4622-A818-C050D8D8D116}">
      <dgm:prSet/>
      <dgm:spPr/>
      <dgm:t>
        <a:bodyPr/>
        <a:lstStyle/>
        <a:p>
          <a:endParaRPr lang="en-US" sz="1400" b="0">
            <a:solidFill>
              <a:schemeClr val="tx1"/>
            </a:solidFill>
            <a:latin typeface="+mn-lt"/>
          </a:endParaRPr>
        </a:p>
      </dgm:t>
    </dgm:pt>
    <dgm:pt modelId="{5F8C9991-ADE8-485C-8B11-D928E0F75288}" type="sibTrans" cxnId="{80A36BC6-214F-4622-A818-C050D8D8D116}">
      <dgm:prSet/>
      <dgm:spPr/>
      <dgm:t>
        <a:bodyPr/>
        <a:lstStyle/>
        <a:p>
          <a:endParaRPr lang="en-US" sz="1400" b="0">
            <a:solidFill>
              <a:schemeClr val="tx1"/>
            </a:solidFill>
            <a:latin typeface="+mn-lt"/>
          </a:endParaRPr>
        </a:p>
      </dgm:t>
    </dgm:pt>
    <dgm:pt modelId="{726E65C3-1AEE-45B4-9412-3BA25982CA56}">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Training</a:t>
          </a:r>
        </a:p>
      </dgm:t>
    </dgm:pt>
    <dgm:pt modelId="{F2FD8701-23BE-47A1-AA1A-FFC23560011B}" type="parTrans" cxnId="{4511BDA3-CC74-413C-A322-4D474772FE78}">
      <dgm:prSet/>
      <dgm:spPr/>
      <dgm:t>
        <a:bodyPr/>
        <a:lstStyle/>
        <a:p>
          <a:endParaRPr lang="en-US" sz="1400" b="0">
            <a:solidFill>
              <a:schemeClr val="tx1"/>
            </a:solidFill>
            <a:latin typeface="+mn-lt"/>
          </a:endParaRPr>
        </a:p>
      </dgm:t>
    </dgm:pt>
    <dgm:pt modelId="{CF9F61AA-E67D-40F0-B008-786BF9C7769E}" type="sibTrans" cxnId="{4511BDA3-CC74-413C-A322-4D474772FE78}">
      <dgm:prSet/>
      <dgm:spPr/>
      <dgm:t>
        <a:bodyPr/>
        <a:lstStyle/>
        <a:p>
          <a:endParaRPr lang="en-US" sz="1400" b="0">
            <a:solidFill>
              <a:schemeClr val="tx1"/>
            </a:solidFill>
            <a:latin typeface="+mn-lt"/>
          </a:endParaRPr>
        </a:p>
      </dgm:t>
    </dgm:pt>
    <dgm:pt modelId="{2C5D6335-BBCF-4EB1-8782-FA921F377784}">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Open to Recruitment</a:t>
          </a:r>
        </a:p>
      </dgm:t>
    </dgm:pt>
    <dgm:pt modelId="{4C093138-CC01-4D31-9A89-110D9F181644}" type="parTrans" cxnId="{822720D8-93B9-46D2-BD46-74F812743B07}">
      <dgm:prSet/>
      <dgm:spPr/>
      <dgm:t>
        <a:bodyPr/>
        <a:lstStyle/>
        <a:p>
          <a:endParaRPr lang="en-US" sz="1400" b="0">
            <a:solidFill>
              <a:schemeClr val="tx1"/>
            </a:solidFill>
            <a:latin typeface="+mn-lt"/>
          </a:endParaRPr>
        </a:p>
      </dgm:t>
    </dgm:pt>
    <dgm:pt modelId="{DDB287C4-20A4-418C-9A9D-8B8382B419C5}" type="sibTrans" cxnId="{822720D8-93B9-46D2-BD46-74F812743B07}">
      <dgm:prSet/>
      <dgm:spPr/>
      <dgm:t>
        <a:bodyPr/>
        <a:lstStyle/>
        <a:p>
          <a:endParaRPr lang="en-US" sz="1400" b="0">
            <a:solidFill>
              <a:schemeClr val="tx1"/>
            </a:solidFill>
            <a:latin typeface="+mn-lt"/>
          </a:endParaRPr>
        </a:p>
      </dgm:t>
    </dgm:pt>
    <dgm:pt modelId="{2503E113-333B-46ED-9D44-294D7B16E0AE}">
      <dgm:prSet phldrT="[Text]" custT="1"/>
      <dgm:spPr/>
      <dgm:t>
        <a:bodyPr/>
        <a:lstStyle/>
        <a:p>
          <a:r>
            <a:rPr lang="en-US" sz="800" b="0">
              <a:solidFill>
                <a:schemeClr val="tx1"/>
              </a:solidFill>
              <a:latin typeface="+mn-lt"/>
              <a:ea typeface="Tahoma" panose="020B0604030504040204" pitchFamily="34" charset="0"/>
              <a:cs typeface="Tahoma" panose="020B0604030504040204" pitchFamily="34" charset="0"/>
            </a:rPr>
            <a:t>Site Completed</a:t>
          </a:r>
        </a:p>
      </dgm:t>
    </dgm:pt>
    <dgm:pt modelId="{22D92794-315C-4347-94BD-AE83EB09AF10}" type="parTrans" cxnId="{F6172311-4F72-4159-9A61-1365963EB4E3}">
      <dgm:prSet/>
      <dgm:spPr/>
      <dgm:t>
        <a:bodyPr/>
        <a:lstStyle/>
        <a:p>
          <a:endParaRPr lang="en-US" sz="1400" b="0">
            <a:solidFill>
              <a:schemeClr val="tx1"/>
            </a:solidFill>
            <a:latin typeface="+mn-lt"/>
          </a:endParaRPr>
        </a:p>
      </dgm:t>
    </dgm:pt>
    <dgm:pt modelId="{8C628B72-5988-49FB-BD91-D715C9B20362}" type="sibTrans" cxnId="{F6172311-4F72-4159-9A61-1365963EB4E3}">
      <dgm:prSet/>
      <dgm:spPr/>
      <dgm:t>
        <a:bodyPr/>
        <a:lstStyle/>
        <a:p>
          <a:endParaRPr lang="en-US" sz="1400" b="0">
            <a:solidFill>
              <a:schemeClr val="tx1"/>
            </a:solidFill>
            <a:latin typeface="+mn-lt"/>
          </a:endParaRPr>
        </a:p>
      </dgm:t>
    </dgm:pt>
    <dgm:pt modelId="{10704F87-01EA-4163-A4FF-A38B5C868498}">
      <dgm:prSet phldrT="[Text]" custT="1"/>
      <dgm:spPr>
        <a:solidFill>
          <a:schemeClr val="accent5">
            <a:lumMod val="20000"/>
            <a:lumOff val="80000"/>
          </a:schemeClr>
        </a:solidFill>
      </dgm:spPr>
      <dgm:t>
        <a:bodyPr/>
        <a:lstStyle/>
        <a:p>
          <a:r>
            <a:rPr lang="en-US" sz="800" b="0">
              <a:solidFill>
                <a:schemeClr val="tx1"/>
              </a:solidFill>
              <a:latin typeface="+mn-lt"/>
              <a:ea typeface="Tahoma" panose="020B0604030504040204" pitchFamily="34" charset="0"/>
              <a:cs typeface="Tahoma" panose="020B0604030504040204" pitchFamily="34" charset="0"/>
            </a:rPr>
            <a:t>Agreements signed</a:t>
          </a:r>
        </a:p>
      </dgm:t>
    </dgm:pt>
    <dgm:pt modelId="{8DC2C772-3F68-49C6-8375-F086C598FA88}" type="parTrans" cxnId="{A5152DFE-695E-4352-B6CC-D6AF4C1DA1F7}">
      <dgm:prSet/>
      <dgm:spPr/>
    </dgm:pt>
    <dgm:pt modelId="{313C7FA0-8BA5-488C-99BF-EA9D1D298AE7}" type="sibTrans" cxnId="{A5152DFE-695E-4352-B6CC-D6AF4C1DA1F7}">
      <dgm:prSet/>
      <dgm:spPr/>
    </dgm:pt>
    <dgm:pt modelId="{2C00392E-1410-F848-8C10-6F7462E14917}" type="pres">
      <dgm:prSet presAssocID="{944AF2E9-C2C7-448B-BFB2-12424F288AA1}" presName="Name0" presStyleCnt="0">
        <dgm:presLayoutVars>
          <dgm:dir/>
          <dgm:resizeHandles val="exact"/>
        </dgm:presLayoutVars>
      </dgm:prSet>
      <dgm:spPr/>
    </dgm:pt>
    <dgm:pt modelId="{D823DBD8-ECC5-414D-84F7-15F1F1DD2980}" type="pres">
      <dgm:prSet presAssocID="{3CC8831B-E0E1-4C0B-994B-24FE36305E3B}" presName="parTxOnly" presStyleLbl="node1" presStyleIdx="0" presStyleCnt="7">
        <dgm:presLayoutVars>
          <dgm:bulletEnabled val="1"/>
        </dgm:presLayoutVars>
      </dgm:prSet>
      <dgm:spPr/>
    </dgm:pt>
    <dgm:pt modelId="{318F19E0-B8DA-7843-B315-13B543E99682}" type="pres">
      <dgm:prSet presAssocID="{EDE97BDF-7323-49EE-A15D-781667FF0303}" presName="parSpace" presStyleCnt="0"/>
      <dgm:spPr/>
    </dgm:pt>
    <dgm:pt modelId="{2461ED3A-E7C9-48C4-BB27-4A05FD0E9F1D}" type="pres">
      <dgm:prSet presAssocID="{10704F87-01EA-4163-A4FF-A38B5C868498}" presName="parTxOnly" presStyleLbl="node1" presStyleIdx="1" presStyleCnt="7">
        <dgm:presLayoutVars>
          <dgm:bulletEnabled val="1"/>
        </dgm:presLayoutVars>
      </dgm:prSet>
      <dgm:spPr/>
    </dgm:pt>
    <dgm:pt modelId="{EDF67321-18D4-45DF-91BF-84E96196C564}" type="pres">
      <dgm:prSet presAssocID="{313C7FA0-8BA5-488C-99BF-EA9D1D298AE7}" presName="parSpace" presStyleCnt="0"/>
      <dgm:spPr/>
    </dgm:pt>
    <dgm:pt modelId="{2098DA2B-AEE6-3C40-9851-568FBCAE4B16}" type="pres">
      <dgm:prSet presAssocID="{01940BFF-B1C8-4607-9D9B-17E3316E2688}" presName="parTxOnly" presStyleLbl="node1" presStyleIdx="2" presStyleCnt="7">
        <dgm:presLayoutVars>
          <dgm:bulletEnabled val="1"/>
        </dgm:presLayoutVars>
      </dgm:prSet>
      <dgm:spPr/>
    </dgm:pt>
    <dgm:pt modelId="{6FE1F688-FCB3-B944-885C-E0868D6ED3EE}" type="pres">
      <dgm:prSet presAssocID="{2DE2444C-CB19-4DF9-BEDA-D4364E1C476A}" presName="parSpace" presStyleCnt="0"/>
      <dgm:spPr/>
    </dgm:pt>
    <dgm:pt modelId="{F1BCA434-201F-1E41-ADED-CF1537CACEA2}" type="pres">
      <dgm:prSet presAssocID="{A2D0C9C0-11E7-404D-BEE1-26B01277A47F}" presName="parTxOnly" presStyleLbl="node1" presStyleIdx="3" presStyleCnt="7">
        <dgm:presLayoutVars>
          <dgm:bulletEnabled val="1"/>
        </dgm:presLayoutVars>
      </dgm:prSet>
      <dgm:spPr/>
    </dgm:pt>
    <dgm:pt modelId="{1E3D23A4-8A6E-4043-8199-A87E1CD42FFB}" type="pres">
      <dgm:prSet presAssocID="{5F8C9991-ADE8-485C-8B11-D928E0F75288}" presName="parSpace" presStyleCnt="0"/>
      <dgm:spPr/>
    </dgm:pt>
    <dgm:pt modelId="{CBDDBCD8-0D91-1742-BC6E-C33D7F309C0B}" type="pres">
      <dgm:prSet presAssocID="{726E65C3-1AEE-45B4-9412-3BA25982CA56}" presName="parTxOnly" presStyleLbl="node1" presStyleIdx="4" presStyleCnt="7">
        <dgm:presLayoutVars>
          <dgm:bulletEnabled val="1"/>
        </dgm:presLayoutVars>
      </dgm:prSet>
      <dgm:spPr/>
    </dgm:pt>
    <dgm:pt modelId="{5E6E966F-5820-044D-9A26-81F696963E3C}" type="pres">
      <dgm:prSet presAssocID="{CF9F61AA-E67D-40F0-B008-786BF9C7769E}" presName="parSpace" presStyleCnt="0"/>
      <dgm:spPr/>
    </dgm:pt>
    <dgm:pt modelId="{F2072F03-3E02-5642-BDBB-44E6EBF62E1A}" type="pres">
      <dgm:prSet presAssocID="{2C5D6335-BBCF-4EB1-8782-FA921F377784}" presName="parTxOnly" presStyleLbl="node1" presStyleIdx="5" presStyleCnt="7">
        <dgm:presLayoutVars>
          <dgm:bulletEnabled val="1"/>
        </dgm:presLayoutVars>
      </dgm:prSet>
      <dgm:spPr/>
    </dgm:pt>
    <dgm:pt modelId="{C0B5D87C-052C-AE4C-8862-E1C27C458652}" type="pres">
      <dgm:prSet presAssocID="{DDB287C4-20A4-418C-9A9D-8B8382B419C5}" presName="parSpace" presStyleCnt="0"/>
      <dgm:spPr/>
    </dgm:pt>
    <dgm:pt modelId="{8924B5F0-475C-424C-B8FD-F53C3DD330D5}" type="pres">
      <dgm:prSet presAssocID="{2503E113-333B-46ED-9D44-294D7B16E0AE}" presName="parTxOnly" presStyleLbl="node1" presStyleIdx="6" presStyleCnt="7">
        <dgm:presLayoutVars>
          <dgm:bulletEnabled val="1"/>
        </dgm:presLayoutVars>
      </dgm:prSet>
      <dgm:spPr/>
    </dgm:pt>
  </dgm:ptLst>
  <dgm:cxnLst>
    <dgm:cxn modelId="{F6172311-4F72-4159-9A61-1365963EB4E3}" srcId="{944AF2E9-C2C7-448B-BFB2-12424F288AA1}" destId="{2503E113-333B-46ED-9D44-294D7B16E0AE}" srcOrd="6" destOrd="0" parTransId="{22D92794-315C-4347-94BD-AE83EB09AF10}" sibTransId="{8C628B72-5988-49FB-BD91-D715C9B20362}"/>
    <dgm:cxn modelId="{D0F12C5E-7DE9-8947-8D26-DC5EA50299E2}" type="presOf" srcId="{01940BFF-B1C8-4607-9D9B-17E3316E2688}" destId="{2098DA2B-AEE6-3C40-9851-568FBCAE4B16}" srcOrd="0" destOrd="0" presId="urn:microsoft.com/office/officeart/2005/8/layout/hChevron3"/>
    <dgm:cxn modelId="{901A4764-FF8A-FA4A-928C-D406375A4993}" type="presOf" srcId="{3CC8831B-E0E1-4C0B-994B-24FE36305E3B}" destId="{D823DBD8-ECC5-414D-84F7-15F1F1DD2980}" srcOrd="0" destOrd="0" presId="urn:microsoft.com/office/officeart/2005/8/layout/hChevron3"/>
    <dgm:cxn modelId="{B9D85D74-792A-3F40-AB8C-2236DC97A038}" type="presOf" srcId="{A2D0C9C0-11E7-404D-BEE1-26B01277A47F}" destId="{F1BCA434-201F-1E41-ADED-CF1537CACEA2}" srcOrd="0" destOrd="0" presId="urn:microsoft.com/office/officeart/2005/8/layout/hChevron3"/>
    <dgm:cxn modelId="{63BAB178-FB02-DF4D-9AD1-41878DBC9133}" type="presOf" srcId="{2503E113-333B-46ED-9D44-294D7B16E0AE}" destId="{8924B5F0-475C-424C-B8FD-F53C3DD330D5}" srcOrd="0" destOrd="0" presId="urn:microsoft.com/office/officeart/2005/8/layout/hChevron3"/>
    <dgm:cxn modelId="{2FB25B9B-D23F-8C44-9C8A-9080C5056828}" type="presOf" srcId="{944AF2E9-C2C7-448B-BFB2-12424F288AA1}" destId="{2C00392E-1410-F848-8C10-6F7462E14917}" srcOrd="0" destOrd="0" presId="urn:microsoft.com/office/officeart/2005/8/layout/hChevron3"/>
    <dgm:cxn modelId="{F34C849F-B120-442B-97A9-53E4F25B641F}" srcId="{944AF2E9-C2C7-448B-BFB2-12424F288AA1}" destId="{3CC8831B-E0E1-4C0B-994B-24FE36305E3B}" srcOrd="0" destOrd="0" parTransId="{09C7FE9E-C39B-4923-88B2-3C209627F94E}" sibTransId="{EDE97BDF-7323-49EE-A15D-781667FF0303}"/>
    <dgm:cxn modelId="{4511BDA3-CC74-413C-A322-4D474772FE78}" srcId="{944AF2E9-C2C7-448B-BFB2-12424F288AA1}" destId="{726E65C3-1AEE-45B4-9412-3BA25982CA56}" srcOrd="4" destOrd="0" parTransId="{F2FD8701-23BE-47A1-AA1A-FFC23560011B}" sibTransId="{CF9F61AA-E67D-40F0-B008-786BF9C7769E}"/>
    <dgm:cxn modelId="{E10A62AA-EE57-E84C-BB1C-F19C569F8246}" type="presOf" srcId="{726E65C3-1AEE-45B4-9412-3BA25982CA56}" destId="{CBDDBCD8-0D91-1742-BC6E-C33D7F309C0B}" srcOrd="0" destOrd="0" presId="urn:microsoft.com/office/officeart/2005/8/layout/hChevron3"/>
    <dgm:cxn modelId="{80A36BC6-214F-4622-A818-C050D8D8D116}" srcId="{944AF2E9-C2C7-448B-BFB2-12424F288AA1}" destId="{A2D0C9C0-11E7-404D-BEE1-26B01277A47F}" srcOrd="3" destOrd="0" parTransId="{F14B3BDC-4449-4CEE-BBD4-33F097A695DA}" sibTransId="{5F8C9991-ADE8-485C-8B11-D928E0F75288}"/>
    <dgm:cxn modelId="{BEDCD4D7-BBDD-054E-A6F4-94CDF031278B}" type="presOf" srcId="{2C5D6335-BBCF-4EB1-8782-FA921F377784}" destId="{F2072F03-3E02-5642-BDBB-44E6EBF62E1A}" srcOrd="0" destOrd="0" presId="urn:microsoft.com/office/officeart/2005/8/layout/hChevron3"/>
    <dgm:cxn modelId="{822720D8-93B9-46D2-BD46-74F812743B07}" srcId="{944AF2E9-C2C7-448B-BFB2-12424F288AA1}" destId="{2C5D6335-BBCF-4EB1-8782-FA921F377784}" srcOrd="5" destOrd="0" parTransId="{4C093138-CC01-4D31-9A89-110D9F181644}" sibTransId="{DDB287C4-20A4-418C-9A9D-8B8382B419C5}"/>
    <dgm:cxn modelId="{40AC80E3-8830-4A71-BCF3-15B8187FABE3}" srcId="{944AF2E9-C2C7-448B-BFB2-12424F288AA1}" destId="{01940BFF-B1C8-4607-9D9B-17E3316E2688}" srcOrd="2" destOrd="0" parTransId="{A9116A16-3111-45DE-8DDB-B2AC75581E9C}" sibTransId="{2DE2444C-CB19-4DF9-BEDA-D4364E1C476A}"/>
    <dgm:cxn modelId="{589D77E4-A852-45A7-BF42-37EA8AF2F4B0}" type="presOf" srcId="{10704F87-01EA-4163-A4FF-A38B5C868498}" destId="{2461ED3A-E7C9-48C4-BB27-4A05FD0E9F1D}" srcOrd="0" destOrd="0" presId="urn:microsoft.com/office/officeart/2005/8/layout/hChevron3"/>
    <dgm:cxn modelId="{A5152DFE-695E-4352-B6CC-D6AF4C1DA1F7}" srcId="{944AF2E9-C2C7-448B-BFB2-12424F288AA1}" destId="{10704F87-01EA-4163-A4FF-A38B5C868498}" srcOrd="1" destOrd="0" parTransId="{8DC2C772-3F68-49C6-8375-F086C598FA88}" sibTransId="{313C7FA0-8BA5-488C-99BF-EA9D1D298AE7}"/>
    <dgm:cxn modelId="{8C262F94-08FD-A646-88AD-D5732D8A36D5}" type="presParOf" srcId="{2C00392E-1410-F848-8C10-6F7462E14917}" destId="{D823DBD8-ECC5-414D-84F7-15F1F1DD2980}" srcOrd="0" destOrd="0" presId="urn:microsoft.com/office/officeart/2005/8/layout/hChevron3"/>
    <dgm:cxn modelId="{20D23A5C-E861-124F-B730-30CC1FC92E0A}" type="presParOf" srcId="{2C00392E-1410-F848-8C10-6F7462E14917}" destId="{318F19E0-B8DA-7843-B315-13B543E99682}" srcOrd="1" destOrd="0" presId="urn:microsoft.com/office/officeart/2005/8/layout/hChevron3"/>
    <dgm:cxn modelId="{D0F1D93E-2805-43DE-A502-695218145107}" type="presParOf" srcId="{2C00392E-1410-F848-8C10-6F7462E14917}" destId="{2461ED3A-E7C9-48C4-BB27-4A05FD0E9F1D}" srcOrd="2" destOrd="0" presId="urn:microsoft.com/office/officeart/2005/8/layout/hChevron3"/>
    <dgm:cxn modelId="{BD7FD9CE-7761-48FA-9081-B9878504583D}" type="presParOf" srcId="{2C00392E-1410-F848-8C10-6F7462E14917}" destId="{EDF67321-18D4-45DF-91BF-84E96196C564}" srcOrd="3" destOrd="0" presId="urn:microsoft.com/office/officeart/2005/8/layout/hChevron3"/>
    <dgm:cxn modelId="{53635041-6FE8-D041-B489-45D6EF0D33B9}" type="presParOf" srcId="{2C00392E-1410-F848-8C10-6F7462E14917}" destId="{2098DA2B-AEE6-3C40-9851-568FBCAE4B16}" srcOrd="4" destOrd="0" presId="urn:microsoft.com/office/officeart/2005/8/layout/hChevron3"/>
    <dgm:cxn modelId="{EC9CB3F6-99EA-3F47-9A18-9C3B3E622CC7}" type="presParOf" srcId="{2C00392E-1410-F848-8C10-6F7462E14917}" destId="{6FE1F688-FCB3-B944-885C-E0868D6ED3EE}" srcOrd="5" destOrd="0" presId="urn:microsoft.com/office/officeart/2005/8/layout/hChevron3"/>
    <dgm:cxn modelId="{805F5ED4-EE47-AE41-A376-470E35437BA3}" type="presParOf" srcId="{2C00392E-1410-F848-8C10-6F7462E14917}" destId="{F1BCA434-201F-1E41-ADED-CF1537CACEA2}" srcOrd="6" destOrd="0" presId="urn:microsoft.com/office/officeart/2005/8/layout/hChevron3"/>
    <dgm:cxn modelId="{F98D8849-E8B9-3F4A-BF11-C49AC9B5DA74}" type="presParOf" srcId="{2C00392E-1410-F848-8C10-6F7462E14917}" destId="{1E3D23A4-8A6E-4043-8199-A87E1CD42FFB}" srcOrd="7" destOrd="0" presId="urn:microsoft.com/office/officeart/2005/8/layout/hChevron3"/>
    <dgm:cxn modelId="{BD9746BC-8C8D-2A48-BFCC-70A40A03B1DE}" type="presParOf" srcId="{2C00392E-1410-F848-8C10-6F7462E14917}" destId="{CBDDBCD8-0D91-1742-BC6E-C33D7F309C0B}" srcOrd="8" destOrd="0" presId="urn:microsoft.com/office/officeart/2005/8/layout/hChevron3"/>
    <dgm:cxn modelId="{B2574C31-A835-B746-B365-8D2558B3866A}" type="presParOf" srcId="{2C00392E-1410-F848-8C10-6F7462E14917}" destId="{5E6E966F-5820-044D-9A26-81F696963E3C}" srcOrd="9" destOrd="0" presId="urn:microsoft.com/office/officeart/2005/8/layout/hChevron3"/>
    <dgm:cxn modelId="{A96CE7B0-DDAB-B142-83ED-DD7C29021F4E}" type="presParOf" srcId="{2C00392E-1410-F848-8C10-6F7462E14917}" destId="{F2072F03-3E02-5642-BDBB-44E6EBF62E1A}" srcOrd="10" destOrd="0" presId="urn:microsoft.com/office/officeart/2005/8/layout/hChevron3"/>
    <dgm:cxn modelId="{DA58F21F-6010-3145-A10F-31B0276E2522}" type="presParOf" srcId="{2C00392E-1410-F848-8C10-6F7462E14917}" destId="{C0B5D87C-052C-AE4C-8862-E1C27C458652}" srcOrd="11" destOrd="0" presId="urn:microsoft.com/office/officeart/2005/8/layout/hChevron3"/>
    <dgm:cxn modelId="{801A48E2-4F69-B24F-B066-D58EC22FF82E}" type="presParOf" srcId="{2C00392E-1410-F848-8C10-6F7462E14917}" destId="{8924B5F0-475C-424C-B8FD-F53C3DD330D5}" srcOrd="12" destOrd="0" presId="urn:microsoft.com/office/officeart/2005/8/layout/hChevron3"/>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23DBD8-ECC5-414D-84F7-15F1F1DD2980}">
      <dsp:nvSpPr>
        <dsp:cNvPr id="0" name=""/>
        <dsp:cNvSpPr/>
      </dsp:nvSpPr>
      <dsp:spPr>
        <a:xfrm>
          <a:off x="1028" y="115810"/>
          <a:ext cx="1209990" cy="483996"/>
        </a:xfrm>
        <a:prstGeom prst="homePlate">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Expression of interest</a:t>
          </a:r>
        </a:p>
      </dsp:txBody>
      <dsp:txXfrm>
        <a:off x="1028" y="115810"/>
        <a:ext cx="1088991" cy="483996"/>
      </dsp:txXfrm>
    </dsp:sp>
    <dsp:sp modelId="{2461ED3A-E7C9-48C4-BB27-4A05FD0E9F1D}">
      <dsp:nvSpPr>
        <dsp:cNvPr id="0" name=""/>
        <dsp:cNvSpPr/>
      </dsp:nvSpPr>
      <dsp:spPr>
        <a:xfrm>
          <a:off x="969020" y="115810"/>
          <a:ext cx="1209990" cy="48399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Agreements signed</a:t>
          </a:r>
        </a:p>
      </dsp:txBody>
      <dsp:txXfrm>
        <a:off x="1211018" y="115810"/>
        <a:ext cx="725994" cy="483996"/>
      </dsp:txXfrm>
    </dsp:sp>
    <dsp:sp modelId="{2098DA2B-AEE6-3C40-9851-568FBCAE4B16}">
      <dsp:nvSpPr>
        <dsp:cNvPr id="0" name=""/>
        <dsp:cNvSpPr/>
      </dsp:nvSpPr>
      <dsp:spPr>
        <a:xfrm>
          <a:off x="1937012" y="115810"/>
          <a:ext cx="1209990" cy="48399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Screening</a:t>
          </a:r>
        </a:p>
      </dsp:txBody>
      <dsp:txXfrm>
        <a:off x="2179010" y="115810"/>
        <a:ext cx="725994" cy="483996"/>
      </dsp:txXfrm>
    </dsp:sp>
    <dsp:sp modelId="{F1BCA434-201F-1E41-ADED-CF1537CACEA2}">
      <dsp:nvSpPr>
        <dsp:cNvPr id="0" name=""/>
        <dsp:cNvSpPr/>
      </dsp:nvSpPr>
      <dsp:spPr>
        <a:xfrm>
          <a:off x="2905004" y="115810"/>
          <a:ext cx="1209990" cy="48399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Mailout</a:t>
          </a:r>
        </a:p>
      </dsp:txBody>
      <dsp:txXfrm>
        <a:off x="3147002" y="115810"/>
        <a:ext cx="725994" cy="483996"/>
      </dsp:txXfrm>
    </dsp:sp>
    <dsp:sp modelId="{CBDDBCD8-0D91-1742-BC6E-C33D7F309C0B}">
      <dsp:nvSpPr>
        <dsp:cNvPr id="0" name=""/>
        <dsp:cNvSpPr/>
      </dsp:nvSpPr>
      <dsp:spPr>
        <a:xfrm>
          <a:off x="3872997" y="115810"/>
          <a:ext cx="1209990" cy="48399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Training</a:t>
          </a:r>
        </a:p>
      </dsp:txBody>
      <dsp:txXfrm>
        <a:off x="4114995" y="115810"/>
        <a:ext cx="725994" cy="483996"/>
      </dsp:txXfrm>
    </dsp:sp>
    <dsp:sp modelId="{F2072F03-3E02-5642-BDBB-44E6EBF62E1A}">
      <dsp:nvSpPr>
        <dsp:cNvPr id="0" name=""/>
        <dsp:cNvSpPr/>
      </dsp:nvSpPr>
      <dsp:spPr>
        <a:xfrm>
          <a:off x="4840989" y="115810"/>
          <a:ext cx="1209990" cy="483996"/>
        </a:xfrm>
        <a:prstGeom prst="chevron">
          <a:avLst/>
        </a:prstGeom>
        <a:solidFill>
          <a:schemeClr val="accent5">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Open to Recruitment</a:t>
          </a:r>
        </a:p>
      </dsp:txBody>
      <dsp:txXfrm>
        <a:off x="5082987" y="115810"/>
        <a:ext cx="725994" cy="483996"/>
      </dsp:txXfrm>
    </dsp:sp>
    <dsp:sp modelId="{8924B5F0-475C-424C-B8FD-F53C3DD330D5}">
      <dsp:nvSpPr>
        <dsp:cNvPr id="0" name=""/>
        <dsp:cNvSpPr/>
      </dsp:nvSpPr>
      <dsp:spPr>
        <a:xfrm>
          <a:off x="5808981" y="115810"/>
          <a:ext cx="1209990" cy="48399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n-US" sz="800" b="0" kern="1200">
              <a:solidFill>
                <a:schemeClr val="tx1"/>
              </a:solidFill>
              <a:latin typeface="+mn-lt"/>
              <a:ea typeface="Tahoma" panose="020B0604030504040204" pitchFamily="34" charset="0"/>
              <a:cs typeface="Tahoma" panose="020B0604030504040204" pitchFamily="34" charset="0"/>
            </a:rPr>
            <a:t>Site Completed</a:t>
          </a:r>
        </a:p>
      </dsp:txBody>
      <dsp:txXfrm>
        <a:off x="6050979" y="115810"/>
        <a:ext cx="725994" cy="48399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project planner</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Eldridge</dc:creator>
  <cp:keywords/>
  <dc:description/>
  <cp:lastModifiedBy>JACKSON, Marlene (NHS LINCOLNSHIRE ICB - 71E)</cp:lastModifiedBy>
  <cp:revision>2</cp:revision>
  <dcterms:created xsi:type="dcterms:W3CDTF">2024-04-16T06:27:00Z</dcterms:created>
  <dcterms:modified xsi:type="dcterms:W3CDTF">2024-04-16T06:27:00Z</dcterms:modified>
</cp:coreProperties>
</file>